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EF7" w:rsidRDefault="00E70B70">
      <w:pPr>
        <w:pStyle w:val="Title"/>
      </w:pPr>
      <w:r>
        <w:t>TECHNICAL DELEGATE’S</w:t>
      </w:r>
      <w:r w:rsidR="00353EF7">
        <w:t xml:space="preserve"> REPORT  </w:t>
      </w:r>
    </w:p>
    <w:p w:rsidR="00353EF7" w:rsidRDefault="00353EF7">
      <w:pPr>
        <w:pStyle w:val="Heading1"/>
        <w:rPr>
          <w:b w:val="0"/>
          <w:i w:val="0"/>
          <w:sz w:val="16"/>
        </w:rPr>
      </w:pPr>
      <w:r>
        <w:rPr>
          <w:b w:val="0"/>
          <w:i w:val="0"/>
          <w:sz w:val="16"/>
        </w:rPr>
        <w:t>(For FIH, CF and NA)</w:t>
      </w:r>
    </w:p>
    <w:p w:rsidR="00353EF7" w:rsidRDefault="00353EF7"/>
    <w:p w:rsidR="00353EF7" w:rsidRDefault="00353EF7">
      <w:pPr>
        <w:pStyle w:val="Heading1"/>
        <w:rPr>
          <w:i w:val="0"/>
        </w:rPr>
      </w:pPr>
      <w:r>
        <w:rPr>
          <w:i w:val="0"/>
        </w:rPr>
        <w:t>F</w:t>
      </w:r>
      <w:r w:rsidR="00B855F5">
        <w:rPr>
          <w:i w:val="0"/>
        </w:rPr>
        <w:t>I</w:t>
      </w:r>
      <w:r>
        <w:rPr>
          <w:i w:val="0"/>
        </w:rPr>
        <w:t xml:space="preserve">H FEEDBACK TO NATIONAL ASSOCIATION ON </w:t>
      </w:r>
      <w:r w:rsidR="00B855F5">
        <w:rPr>
          <w:i w:val="0"/>
        </w:rPr>
        <w:t>ITS</w:t>
      </w:r>
      <w:r>
        <w:rPr>
          <w:i w:val="0"/>
        </w:rPr>
        <w:t xml:space="preserve"> ORGANISATION OF A COMPETITION</w:t>
      </w:r>
    </w:p>
    <w:p w:rsidR="00353EF7" w:rsidRDefault="00353EF7">
      <w:pPr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69"/>
        <w:gridCol w:w="349"/>
        <w:gridCol w:w="6189"/>
      </w:tblGrid>
      <w:tr w:rsidR="00353EF7" w:rsidTr="002F17C7">
        <w:tblPrEx>
          <w:tblCellMar>
            <w:top w:w="0" w:type="dxa"/>
            <w:bottom w:w="0" w:type="dxa"/>
          </w:tblCellMar>
        </w:tblPrEx>
        <w:tc>
          <w:tcPr>
            <w:tcW w:w="3269" w:type="dxa"/>
          </w:tcPr>
          <w:p w:rsidR="00353EF7" w:rsidRDefault="00353EF7" w:rsidP="002F17C7">
            <w:pPr>
              <w:spacing w:before="60"/>
              <w:jc w:val="right"/>
            </w:pPr>
            <w:r>
              <w:t>Organising National Association:</w:t>
            </w:r>
          </w:p>
        </w:tc>
        <w:tc>
          <w:tcPr>
            <w:tcW w:w="349" w:type="dxa"/>
          </w:tcPr>
          <w:p w:rsidR="00353EF7" w:rsidRDefault="00353EF7">
            <w:pPr>
              <w:spacing w:before="60"/>
            </w:pPr>
          </w:p>
        </w:tc>
        <w:tc>
          <w:tcPr>
            <w:tcW w:w="6189" w:type="dxa"/>
            <w:vAlign w:val="center"/>
          </w:tcPr>
          <w:p w:rsidR="00353EF7" w:rsidRDefault="00353EF7" w:rsidP="00B855F5">
            <w:pPr>
              <w:spacing w:before="60"/>
              <w:jc w:val="left"/>
              <w:rPr>
                <w:color w:val="0000FF"/>
              </w:rPr>
            </w:pPr>
          </w:p>
        </w:tc>
      </w:tr>
      <w:tr w:rsidR="00353EF7" w:rsidTr="002F17C7">
        <w:tblPrEx>
          <w:tblCellMar>
            <w:top w:w="0" w:type="dxa"/>
            <w:bottom w:w="0" w:type="dxa"/>
          </w:tblCellMar>
        </w:tblPrEx>
        <w:tc>
          <w:tcPr>
            <w:tcW w:w="3269" w:type="dxa"/>
          </w:tcPr>
          <w:p w:rsidR="00353EF7" w:rsidRDefault="00353EF7" w:rsidP="002F17C7">
            <w:pPr>
              <w:spacing w:before="60"/>
              <w:jc w:val="right"/>
            </w:pPr>
            <w:r>
              <w:t>Competition:</w:t>
            </w:r>
          </w:p>
        </w:tc>
        <w:tc>
          <w:tcPr>
            <w:tcW w:w="349" w:type="dxa"/>
          </w:tcPr>
          <w:p w:rsidR="00353EF7" w:rsidRDefault="00353EF7">
            <w:pPr>
              <w:spacing w:before="60"/>
            </w:pPr>
          </w:p>
        </w:tc>
        <w:tc>
          <w:tcPr>
            <w:tcW w:w="6189" w:type="dxa"/>
            <w:tcBorders>
              <w:top w:val="dashSmallGap" w:sz="2" w:space="0" w:color="auto"/>
            </w:tcBorders>
            <w:vAlign w:val="center"/>
          </w:tcPr>
          <w:p w:rsidR="00353EF7" w:rsidRDefault="00353EF7" w:rsidP="00B855F5">
            <w:pPr>
              <w:spacing w:before="60"/>
              <w:jc w:val="left"/>
              <w:rPr>
                <w:color w:val="0000FF"/>
              </w:rPr>
            </w:pPr>
          </w:p>
        </w:tc>
      </w:tr>
      <w:tr w:rsidR="00353EF7" w:rsidTr="002F17C7">
        <w:tblPrEx>
          <w:tblCellMar>
            <w:top w:w="0" w:type="dxa"/>
            <w:bottom w:w="0" w:type="dxa"/>
          </w:tblCellMar>
        </w:tblPrEx>
        <w:tc>
          <w:tcPr>
            <w:tcW w:w="3269" w:type="dxa"/>
          </w:tcPr>
          <w:p w:rsidR="00353EF7" w:rsidRDefault="00353EF7" w:rsidP="002F17C7">
            <w:pPr>
              <w:spacing w:before="60"/>
              <w:jc w:val="right"/>
            </w:pPr>
            <w:r>
              <w:t>Venue:</w:t>
            </w:r>
          </w:p>
        </w:tc>
        <w:tc>
          <w:tcPr>
            <w:tcW w:w="349" w:type="dxa"/>
          </w:tcPr>
          <w:p w:rsidR="00353EF7" w:rsidRDefault="00353EF7">
            <w:pPr>
              <w:spacing w:before="60"/>
            </w:pPr>
          </w:p>
        </w:tc>
        <w:tc>
          <w:tcPr>
            <w:tcW w:w="6189" w:type="dxa"/>
            <w:tcBorders>
              <w:top w:val="dashSmallGap" w:sz="2" w:space="0" w:color="auto"/>
            </w:tcBorders>
            <w:vAlign w:val="center"/>
          </w:tcPr>
          <w:p w:rsidR="00353EF7" w:rsidRDefault="00353EF7" w:rsidP="00B855F5">
            <w:pPr>
              <w:spacing w:before="60"/>
              <w:jc w:val="left"/>
              <w:rPr>
                <w:color w:val="0000FF"/>
              </w:rPr>
            </w:pPr>
          </w:p>
        </w:tc>
      </w:tr>
      <w:tr w:rsidR="00353EF7" w:rsidTr="002F17C7">
        <w:tblPrEx>
          <w:tblCellMar>
            <w:top w:w="0" w:type="dxa"/>
            <w:bottom w:w="0" w:type="dxa"/>
          </w:tblCellMar>
        </w:tblPrEx>
        <w:tc>
          <w:tcPr>
            <w:tcW w:w="3269" w:type="dxa"/>
          </w:tcPr>
          <w:p w:rsidR="00353EF7" w:rsidRDefault="00353EF7" w:rsidP="002F17C7">
            <w:pPr>
              <w:spacing w:before="60"/>
              <w:jc w:val="right"/>
            </w:pPr>
            <w:r>
              <w:t>Dates:</w:t>
            </w:r>
          </w:p>
        </w:tc>
        <w:tc>
          <w:tcPr>
            <w:tcW w:w="349" w:type="dxa"/>
          </w:tcPr>
          <w:p w:rsidR="00353EF7" w:rsidRDefault="00353EF7">
            <w:pPr>
              <w:spacing w:before="60"/>
            </w:pPr>
          </w:p>
        </w:tc>
        <w:tc>
          <w:tcPr>
            <w:tcW w:w="6189" w:type="dxa"/>
            <w:tcBorders>
              <w:top w:val="dashSmallGap" w:sz="2" w:space="0" w:color="auto"/>
            </w:tcBorders>
            <w:vAlign w:val="center"/>
          </w:tcPr>
          <w:p w:rsidR="00353EF7" w:rsidRDefault="00353EF7" w:rsidP="00B855F5">
            <w:pPr>
              <w:spacing w:before="60"/>
              <w:jc w:val="left"/>
              <w:rPr>
                <w:color w:val="0000FF"/>
              </w:rPr>
            </w:pPr>
          </w:p>
        </w:tc>
      </w:tr>
      <w:tr w:rsidR="00353EF7" w:rsidTr="002F17C7">
        <w:tblPrEx>
          <w:tblCellMar>
            <w:top w:w="0" w:type="dxa"/>
            <w:bottom w:w="0" w:type="dxa"/>
          </w:tblCellMar>
        </w:tblPrEx>
        <w:tc>
          <w:tcPr>
            <w:tcW w:w="3269" w:type="dxa"/>
          </w:tcPr>
          <w:p w:rsidR="00353EF7" w:rsidRDefault="00E70B70" w:rsidP="002F17C7">
            <w:pPr>
              <w:spacing w:before="60"/>
              <w:jc w:val="right"/>
            </w:pPr>
            <w:r>
              <w:t>Technical Delegate</w:t>
            </w:r>
            <w:r w:rsidR="00353EF7">
              <w:t>:</w:t>
            </w:r>
          </w:p>
        </w:tc>
        <w:tc>
          <w:tcPr>
            <w:tcW w:w="349" w:type="dxa"/>
          </w:tcPr>
          <w:p w:rsidR="00353EF7" w:rsidRDefault="00353EF7">
            <w:pPr>
              <w:spacing w:before="60"/>
            </w:pPr>
          </w:p>
        </w:tc>
        <w:tc>
          <w:tcPr>
            <w:tcW w:w="6189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353EF7" w:rsidRDefault="00353EF7" w:rsidP="00B855F5">
            <w:pPr>
              <w:spacing w:before="60"/>
              <w:jc w:val="left"/>
              <w:rPr>
                <w:color w:val="0000FF"/>
              </w:rPr>
            </w:pPr>
          </w:p>
        </w:tc>
      </w:tr>
    </w:tbl>
    <w:p w:rsidR="00353EF7" w:rsidRDefault="00353EF7">
      <w:pPr>
        <w:pBdr>
          <w:bottom w:val="single" w:sz="12" w:space="1" w:color="auto"/>
        </w:pBdr>
        <w:rPr>
          <w:sz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52"/>
        <w:gridCol w:w="2452"/>
        <w:gridCol w:w="2452"/>
        <w:gridCol w:w="2452"/>
      </w:tblGrid>
      <w:tr w:rsidR="00353EF7" w:rsidTr="00B855F5">
        <w:tblPrEx>
          <w:tblCellMar>
            <w:top w:w="0" w:type="dxa"/>
            <w:bottom w:w="0" w:type="dxa"/>
          </w:tblCellMar>
        </w:tblPrEx>
        <w:tc>
          <w:tcPr>
            <w:tcW w:w="2452" w:type="dxa"/>
            <w:vAlign w:val="center"/>
          </w:tcPr>
          <w:p w:rsidR="00353EF7" w:rsidRDefault="00353EF7" w:rsidP="00B855F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 = Excellent</w:t>
            </w:r>
          </w:p>
        </w:tc>
        <w:tc>
          <w:tcPr>
            <w:tcW w:w="2452" w:type="dxa"/>
            <w:vAlign w:val="center"/>
          </w:tcPr>
          <w:p w:rsidR="00353EF7" w:rsidRDefault="00353EF7" w:rsidP="00B855F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 = Good</w:t>
            </w:r>
          </w:p>
        </w:tc>
        <w:tc>
          <w:tcPr>
            <w:tcW w:w="2452" w:type="dxa"/>
            <w:vAlign w:val="center"/>
          </w:tcPr>
          <w:p w:rsidR="00353EF7" w:rsidRDefault="00353EF7" w:rsidP="00B855F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 = Sufficient</w:t>
            </w:r>
          </w:p>
        </w:tc>
        <w:tc>
          <w:tcPr>
            <w:tcW w:w="2452" w:type="dxa"/>
            <w:vAlign w:val="center"/>
          </w:tcPr>
          <w:p w:rsidR="00353EF7" w:rsidRDefault="00353EF7" w:rsidP="00B855F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 = Insufficient</w:t>
            </w:r>
          </w:p>
        </w:tc>
      </w:tr>
    </w:tbl>
    <w:p w:rsidR="00353EF7" w:rsidRDefault="00353EF7">
      <w:pPr>
        <w:pBdr>
          <w:top w:val="single" w:sz="12" w:space="1" w:color="auto"/>
        </w:pBdr>
        <w:rPr>
          <w:sz w:val="12"/>
        </w:rPr>
      </w:pPr>
    </w:p>
    <w:tbl>
      <w:tblPr>
        <w:tblW w:w="96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"/>
        <w:gridCol w:w="3090"/>
        <w:gridCol w:w="173"/>
        <w:gridCol w:w="284"/>
        <w:gridCol w:w="284"/>
        <w:gridCol w:w="284"/>
        <w:gridCol w:w="284"/>
        <w:gridCol w:w="474"/>
        <w:gridCol w:w="3189"/>
        <w:gridCol w:w="178"/>
        <w:gridCol w:w="284"/>
        <w:gridCol w:w="284"/>
        <w:gridCol w:w="284"/>
        <w:gridCol w:w="288"/>
      </w:tblGrid>
      <w:tr w:rsidR="00353EF7" w:rsidTr="00765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3"/>
        </w:trPr>
        <w:tc>
          <w:tcPr>
            <w:tcW w:w="279" w:type="dxa"/>
            <w:vAlign w:val="center"/>
          </w:tcPr>
          <w:p w:rsidR="00353EF7" w:rsidRDefault="00353EF7" w:rsidP="00765B01">
            <w:pPr>
              <w:pStyle w:val="Heading2"/>
              <w:spacing w:before="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3090" w:type="dxa"/>
            <w:vAlign w:val="center"/>
          </w:tcPr>
          <w:p w:rsidR="00353EF7" w:rsidRDefault="00353EF7" w:rsidP="00270F3B">
            <w:pPr>
              <w:pStyle w:val="Heading2"/>
              <w:spacing w:before="0"/>
              <w:ind w:firstLine="1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TRAVEL ARRANGEMENTS</w:t>
            </w:r>
          </w:p>
        </w:tc>
        <w:tc>
          <w:tcPr>
            <w:tcW w:w="173" w:type="dxa"/>
          </w:tcPr>
          <w:p w:rsidR="00353EF7" w:rsidRDefault="00353EF7">
            <w:pPr>
              <w:pStyle w:val="Heading2"/>
              <w:spacing w:before="0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353EF7" w:rsidRDefault="00353EF7" w:rsidP="00270F3B">
            <w:pPr>
              <w:pStyle w:val="Heading2"/>
              <w:spacing w:before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284" w:type="dxa"/>
            <w:vAlign w:val="center"/>
          </w:tcPr>
          <w:p w:rsidR="00353EF7" w:rsidRDefault="00353EF7" w:rsidP="00270F3B">
            <w:pPr>
              <w:pStyle w:val="Heading2"/>
              <w:spacing w:before="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284" w:type="dxa"/>
            <w:vAlign w:val="center"/>
          </w:tcPr>
          <w:p w:rsidR="00353EF7" w:rsidRDefault="00353EF7" w:rsidP="00270F3B">
            <w:pPr>
              <w:pStyle w:val="Heading2"/>
              <w:spacing w:before="0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284" w:type="dxa"/>
            <w:vAlign w:val="center"/>
          </w:tcPr>
          <w:p w:rsidR="00353EF7" w:rsidRDefault="00353EF7" w:rsidP="00270F3B">
            <w:pPr>
              <w:pStyle w:val="Heading2"/>
              <w:spacing w:before="0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474" w:type="dxa"/>
          </w:tcPr>
          <w:p w:rsidR="00353EF7" w:rsidRDefault="00353EF7">
            <w:pPr>
              <w:pStyle w:val="Heading2"/>
              <w:spacing w:before="0"/>
              <w:jc w:val="right"/>
              <w:rPr>
                <w:sz w:val="16"/>
              </w:rPr>
            </w:pPr>
          </w:p>
        </w:tc>
        <w:tc>
          <w:tcPr>
            <w:tcW w:w="3189" w:type="dxa"/>
            <w:vAlign w:val="center"/>
          </w:tcPr>
          <w:p w:rsidR="00353EF7" w:rsidRDefault="00353EF7" w:rsidP="00765B01">
            <w:pPr>
              <w:ind w:firstLine="142"/>
              <w:jc w:val="left"/>
              <w:rPr>
                <w:u w:val="single"/>
              </w:rPr>
            </w:pPr>
            <w:r>
              <w:rPr>
                <w:u w:val="single"/>
              </w:rPr>
              <w:t>Team benches</w:t>
            </w:r>
          </w:p>
        </w:tc>
        <w:tc>
          <w:tcPr>
            <w:tcW w:w="178" w:type="dxa"/>
          </w:tcPr>
          <w:p w:rsidR="00353EF7" w:rsidRDefault="00353EF7">
            <w:pPr>
              <w:pStyle w:val="Heading2"/>
              <w:spacing w:before="0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353EF7" w:rsidRDefault="00353EF7" w:rsidP="005F59F2">
            <w:pPr>
              <w:pStyle w:val="Heading2"/>
              <w:spacing w:before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284" w:type="dxa"/>
            <w:vAlign w:val="center"/>
          </w:tcPr>
          <w:p w:rsidR="00353EF7" w:rsidRDefault="00353EF7" w:rsidP="005F59F2">
            <w:pPr>
              <w:pStyle w:val="Heading2"/>
              <w:spacing w:before="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284" w:type="dxa"/>
            <w:vAlign w:val="center"/>
          </w:tcPr>
          <w:p w:rsidR="00353EF7" w:rsidRDefault="00353EF7" w:rsidP="005F59F2">
            <w:pPr>
              <w:pStyle w:val="Heading2"/>
              <w:spacing w:before="0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288" w:type="dxa"/>
            <w:vAlign w:val="center"/>
          </w:tcPr>
          <w:p w:rsidR="00353EF7" w:rsidRDefault="00353EF7" w:rsidP="005F59F2">
            <w:pPr>
              <w:pStyle w:val="Heading2"/>
              <w:spacing w:before="0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</w:tr>
      <w:tr w:rsidR="00353EF7" w:rsidTr="00765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3"/>
        </w:trPr>
        <w:tc>
          <w:tcPr>
            <w:tcW w:w="279" w:type="dxa"/>
            <w:vAlign w:val="center"/>
          </w:tcPr>
          <w:p w:rsidR="00353EF7" w:rsidRDefault="00353EF7" w:rsidP="00765B01">
            <w:pPr>
              <w:jc w:val="right"/>
            </w:pPr>
          </w:p>
        </w:tc>
        <w:tc>
          <w:tcPr>
            <w:tcW w:w="3090" w:type="dxa"/>
            <w:vAlign w:val="center"/>
          </w:tcPr>
          <w:p w:rsidR="00353EF7" w:rsidRDefault="00E70B70" w:rsidP="00270F3B">
            <w:pPr>
              <w:ind w:right="108" w:firstLine="142"/>
              <w:jc w:val="right"/>
            </w:pPr>
            <w:r>
              <w:t>Technical Delegate</w:t>
            </w:r>
          </w:p>
        </w:tc>
        <w:tc>
          <w:tcPr>
            <w:tcW w:w="173" w:type="dxa"/>
          </w:tcPr>
          <w:p w:rsidR="00353EF7" w:rsidRDefault="00353EF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EF7" w:rsidRDefault="00353EF7" w:rsidP="00270F3B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EF7" w:rsidRDefault="00353EF7" w:rsidP="00270F3B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EF7" w:rsidRDefault="00353EF7" w:rsidP="00270F3B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EF7" w:rsidRDefault="00353EF7" w:rsidP="00270F3B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474" w:type="dxa"/>
          </w:tcPr>
          <w:p w:rsidR="00353EF7" w:rsidRDefault="00353EF7">
            <w:pPr>
              <w:jc w:val="right"/>
            </w:pPr>
          </w:p>
        </w:tc>
        <w:tc>
          <w:tcPr>
            <w:tcW w:w="3189" w:type="dxa"/>
            <w:vAlign w:val="center"/>
          </w:tcPr>
          <w:p w:rsidR="00353EF7" w:rsidRDefault="00353EF7" w:rsidP="00765B01">
            <w:pPr>
              <w:ind w:right="119" w:firstLine="142"/>
              <w:jc w:val="right"/>
            </w:pPr>
            <w:r>
              <w:t>Weather protection</w:t>
            </w:r>
          </w:p>
        </w:tc>
        <w:tc>
          <w:tcPr>
            <w:tcW w:w="178" w:type="dxa"/>
          </w:tcPr>
          <w:p w:rsidR="00353EF7" w:rsidRDefault="00353EF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EF7" w:rsidRDefault="00353EF7" w:rsidP="005F59F2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EF7" w:rsidRDefault="00353EF7" w:rsidP="005F59F2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EF7" w:rsidRDefault="00353EF7" w:rsidP="005F59F2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EF7" w:rsidRDefault="00353EF7" w:rsidP="005F59F2">
            <w:pPr>
              <w:jc w:val="center"/>
              <w:rPr>
                <w:caps/>
                <w:color w:val="0000FF"/>
              </w:rPr>
            </w:pPr>
          </w:p>
        </w:tc>
      </w:tr>
      <w:tr w:rsidR="00353EF7" w:rsidTr="00765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3"/>
        </w:trPr>
        <w:tc>
          <w:tcPr>
            <w:tcW w:w="279" w:type="dxa"/>
            <w:vAlign w:val="center"/>
          </w:tcPr>
          <w:p w:rsidR="00353EF7" w:rsidRDefault="00353EF7" w:rsidP="00765B01">
            <w:pPr>
              <w:jc w:val="right"/>
            </w:pPr>
          </w:p>
        </w:tc>
        <w:tc>
          <w:tcPr>
            <w:tcW w:w="3090" w:type="dxa"/>
            <w:vAlign w:val="center"/>
          </w:tcPr>
          <w:p w:rsidR="00353EF7" w:rsidRDefault="002F17C7" w:rsidP="00270F3B">
            <w:pPr>
              <w:ind w:right="108" w:firstLine="142"/>
              <w:jc w:val="right"/>
            </w:pPr>
            <w:r>
              <w:t>Other Technical Officials</w:t>
            </w:r>
          </w:p>
        </w:tc>
        <w:tc>
          <w:tcPr>
            <w:tcW w:w="173" w:type="dxa"/>
          </w:tcPr>
          <w:p w:rsidR="00353EF7" w:rsidRDefault="00353EF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EF7" w:rsidRDefault="00353EF7" w:rsidP="00270F3B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EF7" w:rsidRDefault="00353EF7" w:rsidP="00270F3B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EF7" w:rsidRDefault="00353EF7" w:rsidP="00270F3B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EF7" w:rsidRDefault="00353EF7" w:rsidP="00270F3B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474" w:type="dxa"/>
          </w:tcPr>
          <w:p w:rsidR="00353EF7" w:rsidRDefault="00353EF7">
            <w:pPr>
              <w:jc w:val="right"/>
            </w:pPr>
          </w:p>
        </w:tc>
        <w:tc>
          <w:tcPr>
            <w:tcW w:w="3189" w:type="dxa"/>
            <w:vAlign w:val="center"/>
          </w:tcPr>
          <w:p w:rsidR="00353EF7" w:rsidRDefault="00353EF7" w:rsidP="00765B01">
            <w:pPr>
              <w:ind w:right="119" w:firstLine="142"/>
              <w:jc w:val="right"/>
            </w:pPr>
            <w:r>
              <w:t>Position/Comfort</w:t>
            </w:r>
          </w:p>
        </w:tc>
        <w:tc>
          <w:tcPr>
            <w:tcW w:w="178" w:type="dxa"/>
          </w:tcPr>
          <w:p w:rsidR="00353EF7" w:rsidRDefault="00353EF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EF7" w:rsidRDefault="00353EF7" w:rsidP="005F59F2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EF7" w:rsidRDefault="00353EF7" w:rsidP="005F59F2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EF7" w:rsidRDefault="00353EF7" w:rsidP="005F59F2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EF7" w:rsidRDefault="00353EF7" w:rsidP="005F59F2">
            <w:pPr>
              <w:jc w:val="center"/>
              <w:rPr>
                <w:caps/>
                <w:color w:val="0000FF"/>
              </w:rPr>
            </w:pPr>
          </w:p>
        </w:tc>
      </w:tr>
      <w:tr w:rsidR="00353EF7" w:rsidTr="00765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3"/>
        </w:trPr>
        <w:tc>
          <w:tcPr>
            <w:tcW w:w="279" w:type="dxa"/>
            <w:vAlign w:val="center"/>
          </w:tcPr>
          <w:p w:rsidR="00353EF7" w:rsidRDefault="00353EF7" w:rsidP="00765B01">
            <w:pPr>
              <w:jc w:val="right"/>
            </w:pPr>
          </w:p>
        </w:tc>
        <w:tc>
          <w:tcPr>
            <w:tcW w:w="3090" w:type="dxa"/>
            <w:vAlign w:val="center"/>
          </w:tcPr>
          <w:p w:rsidR="00353EF7" w:rsidRDefault="00353EF7" w:rsidP="00270F3B">
            <w:pPr>
              <w:ind w:firstLine="142"/>
              <w:jc w:val="right"/>
            </w:pPr>
            <w:r>
              <w:t>Umpires' Manager</w:t>
            </w:r>
            <w:r w:rsidR="002F17C7">
              <w:t xml:space="preserve">s </w:t>
            </w:r>
            <w:r>
              <w:t>/</w:t>
            </w:r>
            <w:r w:rsidR="002F17C7">
              <w:t xml:space="preserve"> </w:t>
            </w:r>
            <w:r>
              <w:t>Neutral Umpires</w:t>
            </w:r>
          </w:p>
        </w:tc>
        <w:tc>
          <w:tcPr>
            <w:tcW w:w="173" w:type="dxa"/>
          </w:tcPr>
          <w:p w:rsidR="00353EF7" w:rsidRDefault="00353EF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EF7" w:rsidRDefault="00353EF7" w:rsidP="00270F3B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EF7" w:rsidRDefault="00353EF7" w:rsidP="00270F3B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EF7" w:rsidRDefault="00353EF7" w:rsidP="00270F3B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EF7" w:rsidRDefault="00353EF7" w:rsidP="00270F3B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474" w:type="dxa"/>
          </w:tcPr>
          <w:p w:rsidR="00353EF7" w:rsidRDefault="00353EF7">
            <w:pPr>
              <w:jc w:val="right"/>
            </w:pPr>
          </w:p>
        </w:tc>
        <w:tc>
          <w:tcPr>
            <w:tcW w:w="3189" w:type="dxa"/>
            <w:vAlign w:val="center"/>
          </w:tcPr>
          <w:p w:rsidR="00353EF7" w:rsidRDefault="00353EF7" w:rsidP="00765B01">
            <w:pPr>
              <w:ind w:right="119" w:firstLine="142"/>
              <w:jc w:val="right"/>
            </w:pPr>
            <w:r>
              <w:t>Refreshments</w:t>
            </w:r>
          </w:p>
        </w:tc>
        <w:tc>
          <w:tcPr>
            <w:tcW w:w="178" w:type="dxa"/>
          </w:tcPr>
          <w:p w:rsidR="00353EF7" w:rsidRDefault="00353EF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EF7" w:rsidRDefault="00353EF7" w:rsidP="005F59F2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EF7" w:rsidRDefault="00353EF7" w:rsidP="005F59F2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EF7" w:rsidRDefault="00353EF7" w:rsidP="005F59F2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EF7" w:rsidRDefault="00353EF7" w:rsidP="005F59F2">
            <w:pPr>
              <w:jc w:val="center"/>
              <w:rPr>
                <w:caps/>
                <w:color w:val="0000FF"/>
              </w:rPr>
            </w:pPr>
          </w:p>
        </w:tc>
      </w:tr>
      <w:tr w:rsidR="00353EF7" w:rsidTr="00765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3"/>
        </w:trPr>
        <w:tc>
          <w:tcPr>
            <w:tcW w:w="279" w:type="dxa"/>
            <w:vAlign w:val="center"/>
          </w:tcPr>
          <w:p w:rsidR="00353EF7" w:rsidRDefault="00353EF7" w:rsidP="00765B01">
            <w:pPr>
              <w:jc w:val="right"/>
            </w:pPr>
          </w:p>
        </w:tc>
        <w:tc>
          <w:tcPr>
            <w:tcW w:w="3090" w:type="dxa"/>
            <w:vAlign w:val="center"/>
          </w:tcPr>
          <w:p w:rsidR="00353EF7" w:rsidRDefault="00353EF7" w:rsidP="00270F3B">
            <w:pPr>
              <w:ind w:firstLine="142"/>
              <w:jc w:val="right"/>
            </w:pPr>
            <w:r>
              <w:t>(If any responsibility for host country)</w:t>
            </w:r>
          </w:p>
        </w:tc>
        <w:tc>
          <w:tcPr>
            <w:tcW w:w="173" w:type="dxa"/>
          </w:tcPr>
          <w:p w:rsidR="00353EF7" w:rsidRDefault="00353EF7"/>
        </w:tc>
        <w:tc>
          <w:tcPr>
            <w:tcW w:w="284" w:type="dxa"/>
            <w:vAlign w:val="center"/>
          </w:tcPr>
          <w:p w:rsidR="00353EF7" w:rsidRDefault="00353EF7" w:rsidP="00270F3B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vAlign w:val="center"/>
          </w:tcPr>
          <w:p w:rsidR="00353EF7" w:rsidRDefault="00353EF7" w:rsidP="00270F3B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vAlign w:val="center"/>
          </w:tcPr>
          <w:p w:rsidR="00353EF7" w:rsidRDefault="00353EF7" w:rsidP="00270F3B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vAlign w:val="center"/>
          </w:tcPr>
          <w:p w:rsidR="00353EF7" w:rsidRDefault="00353EF7" w:rsidP="00270F3B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474" w:type="dxa"/>
          </w:tcPr>
          <w:p w:rsidR="00353EF7" w:rsidRDefault="00353EF7">
            <w:pPr>
              <w:jc w:val="right"/>
            </w:pPr>
          </w:p>
        </w:tc>
        <w:tc>
          <w:tcPr>
            <w:tcW w:w="3189" w:type="dxa"/>
          </w:tcPr>
          <w:p w:rsidR="00353EF7" w:rsidRDefault="00353EF7">
            <w:pPr>
              <w:ind w:firstLine="142"/>
              <w:jc w:val="right"/>
            </w:pPr>
          </w:p>
        </w:tc>
        <w:tc>
          <w:tcPr>
            <w:tcW w:w="178" w:type="dxa"/>
          </w:tcPr>
          <w:p w:rsidR="00353EF7" w:rsidRDefault="00353EF7"/>
        </w:tc>
        <w:tc>
          <w:tcPr>
            <w:tcW w:w="284" w:type="dxa"/>
            <w:vAlign w:val="center"/>
          </w:tcPr>
          <w:p w:rsidR="00353EF7" w:rsidRDefault="00353EF7" w:rsidP="005F59F2">
            <w:pPr>
              <w:jc w:val="center"/>
            </w:pPr>
          </w:p>
        </w:tc>
        <w:tc>
          <w:tcPr>
            <w:tcW w:w="284" w:type="dxa"/>
            <w:vAlign w:val="center"/>
          </w:tcPr>
          <w:p w:rsidR="00353EF7" w:rsidRDefault="00353EF7" w:rsidP="005F59F2">
            <w:pPr>
              <w:jc w:val="center"/>
            </w:pPr>
          </w:p>
        </w:tc>
        <w:tc>
          <w:tcPr>
            <w:tcW w:w="284" w:type="dxa"/>
            <w:vAlign w:val="center"/>
          </w:tcPr>
          <w:p w:rsidR="00353EF7" w:rsidRDefault="00353EF7" w:rsidP="005F59F2">
            <w:pPr>
              <w:jc w:val="center"/>
            </w:pPr>
          </w:p>
        </w:tc>
        <w:tc>
          <w:tcPr>
            <w:tcW w:w="288" w:type="dxa"/>
            <w:vAlign w:val="center"/>
          </w:tcPr>
          <w:p w:rsidR="00353EF7" w:rsidRDefault="00353EF7" w:rsidP="005F59F2">
            <w:pPr>
              <w:jc w:val="center"/>
            </w:pPr>
          </w:p>
        </w:tc>
      </w:tr>
      <w:tr w:rsidR="00353EF7" w:rsidTr="002F1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3"/>
        </w:trPr>
        <w:tc>
          <w:tcPr>
            <w:tcW w:w="279" w:type="dxa"/>
            <w:vAlign w:val="center"/>
          </w:tcPr>
          <w:p w:rsidR="00353EF7" w:rsidRDefault="00353EF7" w:rsidP="00765B01">
            <w:pPr>
              <w:jc w:val="right"/>
            </w:pPr>
          </w:p>
        </w:tc>
        <w:tc>
          <w:tcPr>
            <w:tcW w:w="3090" w:type="dxa"/>
            <w:vAlign w:val="center"/>
          </w:tcPr>
          <w:p w:rsidR="00353EF7" w:rsidRDefault="002F17C7" w:rsidP="00270F3B">
            <w:pPr>
              <w:ind w:right="108" w:firstLine="142"/>
              <w:jc w:val="right"/>
            </w:pPr>
            <w:r>
              <w:t>Teams</w:t>
            </w:r>
          </w:p>
        </w:tc>
        <w:tc>
          <w:tcPr>
            <w:tcW w:w="173" w:type="dxa"/>
          </w:tcPr>
          <w:p w:rsidR="00353EF7" w:rsidRDefault="00353EF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EF7" w:rsidRDefault="00353EF7" w:rsidP="00270F3B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EF7" w:rsidRDefault="00353EF7" w:rsidP="00270F3B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EF7" w:rsidRDefault="00353EF7" w:rsidP="00270F3B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EF7" w:rsidRDefault="00353EF7" w:rsidP="00270F3B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474" w:type="dxa"/>
          </w:tcPr>
          <w:p w:rsidR="00353EF7" w:rsidRDefault="00353EF7">
            <w:pPr>
              <w:jc w:val="right"/>
            </w:pPr>
          </w:p>
        </w:tc>
        <w:tc>
          <w:tcPr>
            <w:tcW w:w="3189" w:type="dxa"/>
          </w:tcPr>
          <w:p w:rsidR="00353EF7" w:rsidRDefault="00353EF7">
            <w:pPr>
              <w:ind w:firstLine="142"/>
              <w:jc w:val="left"/>
              <w:rPr>
                <w:u w:val="single"/>
              </w:rPr>
            </w:pPr>
            <w:r>
              <w:rPr>
                <w:u w:val="single"/>
              </w:rPr>
              <w:t>Stadium</w:t>
            </w:r>
          </w:p>
        </w:tc>
        <w:tc>
          <w:tcPr>
            <w:tcW w:w="178" w:type="dxa"/>
          </w:tcPr>
          <w:p w:rsidR="00353EF7" w:rsidRDefault="00353EF7"/>
        </w:tc>
        <w:tc>
          <w:tcPr>
            <w:tcW w:w="284" w:type="dxa"/>
            <w:vAlign w:val="center"/>
          </w:tcPr>
          <w:p w:rsidR="00353EF7" w:rsidRDefault="00353EF7" w:rsidP="005F59F2">
            <w:pPr>
              <w:pStyle w:val="Heading2"/>
              <w:spacing w:before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284" w:type="dxa"/>
            <w:vAlign w:val="center"/>
          </w:tcPr>
          <w:p w:rsidR="00353EF7" w:rsidRDefault="00353EF7" w:rsidP="005F59F2">
            <w:pPr>
              <w:pStyle w:val="Heading2"/>
              <w:spacing w:before="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284" w:type="dxa"/>
            <w:vAlign w:val="center"/>
          </w:tcPr>
          <w:p w:rsidR="00353EF7" w:rsidRDefault="00353EF7" w:rsidP="005F59F2">
            <w:pPr>
              <w:pStyle w:val="Heading2"/>
              <w:spacing w:before="0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288" w:type="dxa"/>
            <w:vAlign w:val="center"/>
          </w:tcPr>
          <w:p w:rsidR="00353EF7" w:rsidRDefault="00353EF7" w:rsidP="005F59F2">
            <w:pPr>
              <w:pStyle w:val="Heading2"/>
              <w:spacing w:before="0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</w:tr>
      <w:tr w:rsidR="00353EF7" w:rsidTr="002F1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3"/>
        </w:trPr>
        <w:tc>
          <w:tcPr>
            <w:tcW w:w="279" w:type="dxa"/>
            <w:vAlign w:val="center"/>
          </w:tcPr>
          <w:p w:rsidR="00353EF7" w:rsidRDefault="00353EF7" w:rsidP="00765B01">
            <w:pPr>
              <w:jc w:val="right"/>
            </w:pPr>
          </w:p>
        </w:tc>
        <w:tc>
          <w:tcPr>
            <w:tcW w:w="3090" w:type="dxa"/>
            <w:vAlign w:val="center"/>
          </w:tcPr>
          <w:p w:rsidR="00353EF7" w:rsidRDefault="00353EF7" w:rsidP="00270F3B">
            <w:pPr>
              <w:ind w:right="108" w:firstLine="142"/>
              <w:jc w:val="right"/>
            </w:pPr>
          </w:p>
        </w:tc>
        <w:tc>
          <w:tcPr>
            <w:tcW w:w="173" w:type="dxa"/>
          </w:tcPr>
          <w:p w:rsidR="00353EF7" w:rsidRDefault="00353EF7"/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353EF7" w:rsidRDefault="00353EF7" w:rsidP="00270F3B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353EF7" w:rsidRDefault="00353EF7" w:rsidP="00270F3B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353EF7" w:rsidRDefault="00353EF7" w:rsidP="00270F3B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353EF7" w:rsidRDefault="00353EF7" w:rsidP="00270F3B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474" w:type="dxa"/>
            <w:tcBorders>
              <w:left w:val="nil"/>
            </w:tcBorders>
          </w:tcPr>
          <w:p w:rsidR="00353EF7" w:rsidRDefault="00353EF7">
            <w:pPr>
              <w:jc w:val="right"/>
            </w:pPr>
          </w:p>
        </w:tc>
        <w:tc>
          <w:tcPr>
            <w:tcW w:w="3189" w:type="dxa"/>
            <w:vAlign w:val="center"/>
          </w:tcPr>
          <w:p w:rsidR="00353EF7" w:rsidRDefault="00353EF7" w:rsidP="00765B01">
            <w:pPr>
              <w:ind w:right="119" w:firstLine="142"/>
              <w:jc w:val="right"/>
            </w:pPr>
            <w:r>
              <w:t>Stands</w:t>
            </w:r>
            <w:r w:rsidR="002F17C7">
              <w:t xml:space="preserve"> </w:t>
            </w:r>
            <w:r>
              <w:t>/</w:t>
            </w:r>
            <w:r w:rsidR="002F17C7">
              <w:t xml:space="preserve"> </w:t>
            </w:r>
            <w:r>
              <w:t>seating installations</w:t>
            </w:r>
          </w:p>
        </w:tc>
        <w:tc>
          <w:tcPr>
            <w:tcW w:w="178" w:type="dxa"/>
          </w:tcPr>
          <w:p w:rsidR="00353EF7" w:rsidRDefault="00353EF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EF7" w:rsidRDefault="00353EF7" w:rsidP="005F59F2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EF7" w:rsidRDefault="00353EF7" w:rsidP="005F59F2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EF7" w:rsidRDefault="00353EF7" w:rsidP="005F59F2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EF7" w:rsidRDefault="00353EF7" w:rsidP="005F59F2">
            <w:pPr>
              <w:jc w:val="center"/>
              <w:rPr>
                <w:caps/>
                <w:color w:val="0000FF"/>
              </w:rPr>
            </w:pPr>
          </w:p>
        </w:tc>
      </w:tr>
      <w:tr w:rsidR="002F17C7" w:rsidTr="002F1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3"/>
        </w:trPr>
        <w:tc>
          <w:tcPr>
            <w:tcW w:w="279" w:type="dxa"/>
            <w:vAlign w:val="center"/>
          </w:tcPr>
          <w:p w:rsidR="002F17C7" w:rsidRDefault="002F17C7" w:rsidP="002F17C7">
            <w:pPr>
              <w:pStyle w:val="Heading2"/>
              <w:spacing w:before="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3090" w:type="dxa"/>
            <w:vAlign w:val="center"/>
          </w:tcPr>
          <w:p w:rsidR="002F17C7" w:rsidRDefault="002F17C7" w:rsidP="002F17C7">
            <w:pPr>
              <w:pStyle w:val="Heading2"/>
              <w:spacing w:before="0"/>
              <w:ind w:firstLine="1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ACCOMMODATION</w:t>
            </w:r>
          </w:p>
        </w:tc>
        <w:tc>
          <w:tcPr>
            <w:tcW w:w="173" w:type="dxa"/>
          </w:tcPr>
          <w:p w:rsidR="002F17C7" w:rsidRDefault="002F17C7" w:rsidP="002F17C7">
            <w:pPr>
              <w:pStyle w:val="Heading2"/>
              <w:spacing w:befor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:rsidR="002F17C7" w:rsidRDefault="002F17C7" w:rsidP="002F17C7">
            <w:pPr>
              <w:pStyle w:val="Heading2"/>
              <w:spacing w:before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:rsidR="002F17C7" w:rsidRDefault="002F17C7" w:rsidP="002F17C7">
            <w:pPr>
              <w:pStyle w:val="Heading2"/>
              <w:spacing w:before="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:rsidR="002F17C7" w:rsidRDefault="002F17C7" w:rsidP="002F17C7">
            <w:pPr>
              <w:pStyle w:val="Heading2"/>
              <w:spacing w:before="0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:rsidR="002F17C7" w:rsidRDefault="002F17C7" w:rsidP="002F17C7">
            <w:pPr>
              <w:pStyle w:val="Heading2"/>
              <w:spacing w:before="0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474" w:type="dxa"/>
          </w:tcPr>
          <w:p w:rsidR="002F17C7" w:rsidRDefault="002F17C7" w:rsidP="002F17C7">
            <w:pPr>
              <w:jc w:val="right"/>
            </w:pPr>
          </w:p>
        </w:tc>
        <w:tc>
          <w:tcPr>
            <w:tcW w:w="3189" w:type="dxa"/>
            <w:vAlign w:val="center"/>
          </w:tcPr>
          <w:p w:rsidR="002F17C7" w:rsidRDefault="002F17C7" w:rsidP="002F17C7">
            <w:pPr>
              <w:ind w:right="119"/>
              <w:jc w:val="right"/>
            </w:pPr>
            <w:r>
              <w:t>Capacity of stadium</w:t>
            </w:r>
          </w:p>
        </w:tc>
        <w:tc>
          <w:tcPr>
            <w:tcW w:w="178" w:type="dxa"/>
          </w:tcPr>
          <w:p w:rsidR="002F17C7" w:rsidRDefault="002F17C7" w:rsidP="002F17C7"/>
        </w:tc>
        <w:tc>
          <w:tcPr>
            <w:tcW w:w="1140" w:type="dxa"/>
            <w:gridSpan w:val="4"/>
            <w:tcBorders>
              <w:bottom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olor w:val="0000FF"/>
              </w:rPr>
            </w:pPr>
          </w:p>
        </w:tc>
      </w:tr>
      <w:tr w:rsidR="002F17C7" w:rsidTr="002F1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3"/>
        </w:trPr>
        <w:tc>
          <w:tcPr>
            <w:tcW w:w="279" w:type="dxa"/>
            <w:vAlign w:val="center"/>
          </w:tcPr>
          <w:p w:rsidR="002F17C7" w:rsidRDefault="002F17C7" w:rsidP="002F17C7">
            <w:pPr>
              <w:jc w:val="right"/>
            </w:pPr>
          </w:p>
        </w:tc>
        <w:tc>
          <w:tcPr>
            <w:tcW w:w="3090" w:type="dxa"/>
            <w:vAlign w:val="center"/>
          </w:tcPr>
          <w:p w:rsidR="002F17C7" w:rsidRDefault="002F17C7" w:rsidP="002F17C7">
            <w:pPr>
              <w:ind w:right="108" w:firstLine="142"/>
              <w:jc w:val="right"/>
            </w:pPr>
            <w:r>
              <w:t>Technical Delegate</w:t>
            </w:r>
          </w:p>
        </w:tc>
        <w:tc>
          <w:tcPr>
            <w:tcW w:w="173" w:type="dxa"/>
            <w:tcBorders>
              <w:right w:val="single" w:sz="6" w:space="0" w:color="auto"/>
            </w:tcBorders>
          </w:tcPr>
          <w:p w:rsidR="002F17C7" w:rsidRDefault="002F17C7" w:rsidP="002F17C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474" w:type="dxa"/>
            <w:tcBorders>
              <w:left w:val="single" w:sz="6" w:space="0" w:color="auto"/>
            </w:tcBorders>
          </w:tcPr>
          <w:p w:rsidR="002F17C7" w:rsidRDefault="002F17C7" w:rsidP="002F17C7">
            <w:pPr>
              <w:jc w:val="right"/>
            </w:pPr>
          </w:p>
        </w:tc>
        <w:tc>
          <w:tcPr>
            <w:tcW w:w="3189" w:type="dxa"/>
          </w:tcPr>
          <w:p w:rsidR="002F17C7" w:rsidRDefault="002F17C7" w:rsidP="002F17C7">
            <w:pPr>
              <w:ind w:firstLine="142"/>
              <w:jc w:val="right"/>
            </w:pPr>
          </w:p>
        </w:tc>
        <w:tc>
          <w:tcPr>
            <w:tcW w:w="178" w:type="dxa"/>
          </w:tcPr>
          <w:p w:rsidR="002F17C7" w:rsidRDefault="002F17C7" w:rsidP="002F17C7"/>
        </w:tc>
        <w:tc>
          <w:tcPr>
            <w:tcW w:w="284" w:type="dxa"/>
            <w:vAlign w:val="center"/>
          </w:tcPr>
          <w:p w:rsidR="002F17C7" w:rsidRDefault="002F17C7" w:rsidP="002F17C7">
            <w:pPr>
              <w:jc w:val="center"/>
            </w:pPr>
          </w:p>
        </w:tc>
        <w:tc>
          <w:tcPr>
            <w:tcW w:w="284" w:type="dxa"/>
            <w:vAlign w:val="center"/>
          </w:tcPr>
          <w:p w:rsidR="002F17C7" w:rsidRDefault="002F17C7" w:rsidP="002F17C7">
            <w:pPr>
              <w:jc w:val="center"/>
            </w:pPr>
          </w:p>
        </w:tc>
        <w:tc>
          <w:tcPr>
            <w:tcW w:w="284" w:type="dxa"/>
            <w:vAlign w:val="center"/>
          </w:tcPr>
          <w:p w:rsidR="002F17C7" w:rsidRDefault="002F17C7" w:rsidP="002F17C7">
            <w:pPr>
              <w:jc w:val="center"/>
            </w:pPr>
          </w:p>
        </w:tc>
        <w:tc>
          <w:tcPr>
            <w:tcW w:w="288" w:type="dxa"/>
            <w:vAlign w:val="center"/>
          </w:tcPr>
          <w:p w:rsidR="002F17C7" w:rsidRDefault="002F17C7" w:rsidP="002F17C7">
            <w:pPr>
              <w:jc w:val="center"/>
            </w:pPr>
          </w:p>
        </w:tc>
      </w:tr>
      <w:tr w:rsidR="002F17C7" w:rsidTr="002F1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3"/>
        </w:trPr>
        <w:tc>
          <w:tcPr>
            <w:tcW w:w="279" w:type="dxa"/>
            <w:vAlign w:val="center"/>
          </w:tcPr>
          <w:p w:rsidR="002F17C7" w:rsidRDefault="002F17C7" w:rsidP="002F17C7">
            <w:pPr>
              <w:jc w:val="right"/>
            </w:pPr>
          </w:p>
        </w:tc>
        <w:tc>
          <w:tcPr>
            <w:tcW w:w="3090" w:type="dxa"/>
            <w:vAlign w:val="center"/>
          </w:tcPr>
          <w:p w:rsidR="002F17C7" w:rsidRDefault="002F17C7" w:rsidP="002F17C7">
            <w:pPr>
              <w:ind w:right="108" w:firstLine="142"/>
              <w:jc w:val="right"/>
            </w:pPr>
            <w:r>
              <w:t>Umpires' Manager/Umpires</w:t>
            </w:r>
          </w:p>
        </w:tc>
        <w:tc>
          <w:tcPr>
            <w:tcW w:w="173" w:type="dxa"/>
          </w:tcPr>
          <w:p w:rsidR="002F17C7" w:rsidRDefault="002F17C7" w:rsidP="002F17C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474" w:type="dxa"/>
          </w:tcPr>
          <w:p w:rsidR="002F17C7" w:rsidRDefault="002F17C7" w:rsidP="002F17C7">
            <w:pPr>
              <w:jc w:val="right"/>
            </w:pPr>
          </w:p>
        </w:tc>
        <w:tc>
          <w:tcPr>
            <w:tcW w:w="3189" w:type="dxa"/>
          </w:tcPr>
          <w:p w:rsidR="002F17C7" w:rsidRDefault="002F17C7" w:rsidP="002F17C7">
            <w:pPr>
              <w:ind w:firstLine="142"/>
              <w:jc w:val="left"/>
            </w:pPr>
            <w:r>
              <w:rPr>
                <w:u w:val="single"/>
              </w:rPr>
              <w:t>Pitch</w:t>
            </w:r>
          </w:p>
        </w:tc>
        <w:tc>
          <w:tcPr>
            <w:tcW w:w="178" w:type="dxa"/>
          </w:tcPr>
          <w:p w:rsidR="002F17C7" w:rsidRDefault="002F17C7" w:rsidP="002F17C7"/>
        </w:tc>
        <w:tc>
          <w:tcPr>
            <w:tcW w:w="284" w:type="dxa"/>
            <w:vAlign w:val="center"/>
          </w:tcPr>
          <w:p w:rsidR="002F17C7" w:rsidRDefault="002F17C7" w:rsidP="002F17C7">
            <w:pPr>
              <w:pStyle w:val="Heading2"/>
              <w:spacing w:before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284" w:type="dxa"/>
            <w:vAlign w:val="center"/>
          </w:tcPr>
          <w:p w:rsidR="002F17C7" w:rsidRDefault="002F17C7" w:rsidP="002F17C7">
            <w:pPr>
              <w:pStyle w:val="Heading2"/>
              <w:spacing w:before="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284" w:type="dxa"/>
            <w:vAlign w:val="center"/>
          </w:tcPr>
          <w:p w:rsidR="002F17C7" w:rsidRDefault="002F17C7" w:rsidP="002F17C7">
            <w:pPr>
              <w:pStyle w:val="Heading2"/>
              <w:spacing w:before="0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288" w:type="dxa"/>
            <w:vAlign w:val="center"/>
          </w:tcPr>
          <w:p w:rsidR="002F17C7" w:rsidRDefault="002F17C7" w:rsidP="002F17C7">
            <w:pPr>
              <w:pStyle w:val="Heading2"/>
              <w:spacing w:before="0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</w:tr>
      <w:tr w:rsidR="002F17C7" w:rsidTr="00765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3"/>
        </w:trPr>
        <w:tc>
          <w:tcPr>
            <w:tcW w:w="279" w:type="dxa"/>
            <w:vAlign w:val="center"/>
          </w:tcPr>
          <w:p w:rsidR="002F17C7" w:rsidRDefault="002F17C7" w:rsidP="002F17C7">
            <w:pPr>
              <w:jc w:val="right"/>
            </w:pPr>
          </w:p>
        </w:tc>
        <w:tc>
          <w:tcPr>
            <w:tcW w:w="3090" w:type="dxa"/>
            <w:vAlign w:val="center"/>
          </w:tcPr>
          <w:p w:rsidR="002F17C7" w:rsidRDefault="002F17C7" w:rsidP="002F17C7">
            <w:pPr>
              <w:ind w:right="108" w:firstLine="142"/>
              <w:jc w:val="right"/>
            </w:pPr>
            <w:r>
              <w:t>Other Technical Officials</w:t>
            </w:r>
          </w:p>
        </w:tc>
        <w:tc>
          <w:tcPr>
            <w:tcW w:w="173" w:type="dxa"/>
          </w:tcPr>
          <w:p w:rsidR="002F17C7" w:rsidRDefault="002F17C7" w:rsidP="002F17C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474" w:type="dxa"/>
          </w:tcPr>
          <w:p w:rsidR="002F17C7" w:rsidRDefault="002F17C7" w:rsidP="002F17C7">
            <w:pPr>
              <w:jc w:val="right"/>
            </w:pPr>
          </w:p>
        </w:tc>
        <w:tc>
          <w:tcPr>
            <w:tcW w:w="3189" w:type="dxa"/>
            <w:vAlign w:val="center"/>
          </w:tcPr>
          <w:p w:rsidR="002F17C7" w:rsidRDefault="002F17C7" w:rsidP="002F17C7">
            <w:pPr>
              <w:ind w:right="119" w:firstLine="142"/>
              <w:jc w:val="right"/>
            </w:pPr>
            <w:r>
              <w:t>Surface</w:t>
            </w:r>
          </w:p>
        </w:tc>
        <w:tc>
          <w:tcPr>
            <w:tcW w:w="178" w:type="dxa"/>
          </w:tcPr>
          <w:p w:rsidR="002F17C7" w:rsidRDefault="002F17C7" w:rsidP="002F17C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</w:tr>
      <w:tr w:rsidR="002F17C7" w:rsidTr="002F1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3"/>
        </w:trPr>
        <w:tc>
          <w:tcPr>
            <w:tcW w:w="279" w:type="dxa"/>
            <w:vAlign w:val="center"/>
          </w:tcPr>
          <w:p w:rsidR="002F17C7" w:rsidRDefault="002F17C7" w:rsidP="002F17C7">
            <w:pPr>
              <w:jc w:val="right"/>
            </w:pPr>
          </w:p>
        </w:tc>
        <w:tc>
          <w:tcPr>
            <w:tcW w:w="3090" w:type="dxa"/>
            <w:vAlign w:val="center"/>
          </w:tcPr>
          <w:p w:rsidR="002F17C7" w:rsidRDefault="002F17C7" w:rsidP="002F17C7">
            <w:pPr>
              <w:ind w:right="108" w:firstLine="142"/>
              <w:jc w:val="right"/>
            </w:pPr>
            <w:r>
              <w:t xml:space="preserve">Teams (incl. meals-quality and </w:t>
            </w:r>
            <w:proofErr w:type="spellStart"/>
            <w:r>
              <w:t>arrang</w:t>
            </w:r>
            <w:proofErr w:type="spellEnd"/>
            <w:r>
              <w:t>.)</w:t>
            </w:r>
          </w:p>
        </w:tc>
        <w:tc>
          <w:tcPr>
            <w:tcW w:w="173" w:type="dxa"/>
          </w:tcPr>
          <w:p w:rsidR="002F17C7" w:rsidRDefault="002F17C7" w:rsidP="002F17C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474" w:type="dxa"/>
          </w:tcPr>
          <w:p w:rsidR="002F17C7" w:rsidRDefault="002F17C7" w:rsidP="002F17C7">
            <w:pPr>
              <w:jc w:val="right"/>
            </w:pPr>
          </w:p>
        </w:tc>
        <w:tc>
          <w:tcPr>
            <w:tcW w:w="3189" w:type="dxa"/>
            <w:vAlign w:val="center"/>
          </w:tcPr>
          <w:p w:rsidR="002F17C7" w:rsidRDefault="002F17C7" w:rsidP="002F17C7">
            <w:pPr>
              <w:ind w:right="119" w:firstLine="142"/>
              <w:jc w:val="right"/>
            </w:pPr>
            <w:r>
              <w:t>Manufacturer</w:t>
            </w:r>
          </w:p>
        </w:tc>
        <w:tc>
          <w:tcPr>
            <w:tcW w:w="178" w:type="dxa"/>
          </w:tcPr>
          <w:p w:rsidR="002F17C7" w:rsidRDefault="002F17C7" w:rsidP="002F17C7"/>
        </w:tc>
        <w:tc>
          <w:tcPr>
            <w:tcW w:w="1140" w:type="dxa"/>
            <w:gridSpan w:val="4"/>
            <w:tcBorders>
              <w:bottom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olor w:val="0000FF"/>
              </w:rPr>
            </w:pPr>
          </w:p>
        </w:tc>
      </w:tr>
      <w:tr w:rsidR="002F17C7" w:rsidTr="002F1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3"/>
        </w:trPr>
        <w:tc>
          <w:tcPr>
            <w:tcW w:w="279" w:type="dxa"/>
            <w:vAlign w:val="center"/>
          </w:tcPr>
          <w:p w:rsidR="002F17C7" w:rsidRDefault="002F17C7" w:rsidP="002F17C7">
            <w:pPr>
              <w:jc w:val="right"/>
            </w:pPr>
          </w:p>
        </w:tc>
        <w:tc>
          <w:tcPr>
            <w:tcW w:w="3090" w:type="dxa"/>
          </w:tcPr>
          <w:p w:rsidR="002F17C7" w:rsidRDefault="002F17C7" w:rsidP="002F17C7">
            <w:pPr>
              <w:ind w:firstLine="142"/>
              <w:jc w:val="right"/>
            </w:pPr>
          </w:p>
        </w:tc>
        <w:tc>
          <w:tcPr>
            <w:tcW w:w="173" w:type="dxa"/>
          </w:tcPr>
          <w:p w:rsidR="002F17C7" w:rsidRDefault="002F17C7" w:rsidP="002F17C7"/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</w:pPr>
          </w:p>
        </w:tc>
        <w:tc>
          <w:tcPr>
            <w:tcW w:w="474" w:type="dxa"/>
            <w:tcBorders>
              <w:left w:val="nil"/>
            </w:tcBorders>
          </w:tcPr>
          <w:p w:rsidR="002F17C7" w:rsidRDefault="002F17C7" w:rsidP="002F17C7">
            <w:pPr>
              <w:jc w:val="right"/>
            </w:pPr>
          </w:p>
        </w:tc>
        <w:tc>
          <w:tcPr>
            <w:tcW w:w="3189" w:type="dxa"/>
            <w:vAlign w:val="center"/>
          </w:tcPr>
          <w:p w:rsidR="002F17C7" w:rsidRDefault="002F17C7" w:rsidP="002F17C7">
            <w:pPr>
              <w:ind w:right="119" w:firstLine="142"/>
              <w:jc w:val="right"/>
            </w:pPr>
            <w:r>
              <w:t>Product name</w:t>
            </w:r>
          </w:p>
        </w:tc>
        <w:tc>
          <w:tcPr>
            <w:tcW w:w="178" w:type="dxa"/>
          </w:tcPr>
          <w:p w:rsidR="002F17C7" w:rsidRDefault="002F17C7" w:rsidP="002F17C7"/>
        </w:tc>
        <w:tc>
          <w:tcPr>
            <w:tcW w:w="1140" w:type="dxa"/>
            <w:gridSpan w:val="4"/>
            <w:tcBorders>
              <w:bottom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olor w:val="0000FF"/>
              </w:rPr>
            </w:pPr>
          </w:p>
        </w:tc>
      </w:tr>
      <w:tr w:rsidR="002F17C7" w:rsidTr="002F1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3"/>
        </w:trPr>
        <w:tc>
          <w:tcPr>
            <w:tcW w:w="279" w:type="dxa"/>
            <w:vAlign w:val="center"/>
          </w:tcPr>
          <w:p w:rsidR="002F17C7" w:rsidRDefault="002F17C7" w:rsidP="002F17C7">
            <w:pPr>
              <w:pStyle w:val="Heading2"/>
              <w:spacing w:before="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3090" w:type="dxa"/>
            <w:vAlign w:val="center"/>
          </w:tcPr>
          <w:p w:rsidR="002F17C7" w:rsidRDefault="002F17C7" w:rsidP="002F17C7">
            <w:pPr>
              <w:pStyle w:val="Heading2"/>
              <w:spacing w:before="0"/>
              <w:ind w:firstLine="1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LOCAL TRANSPORT</w:t>
            </w:r>
          </w:p>
        </w:tc>
        <w:tc>
          <w:tcPr>
            <w:tcW w:w="173" w:type="dxa"/>
          </w:tcPr>
          <w:p w:rsidR="002F17C7" w:rsidRDefault="002F17C7" w:rsidP="002F17C7">
            <w:pPr>
              <w:pStyle w:val="Heading2"/>
              <w:spacing w:befor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:rsidR="002F17C7" w:rsidRDefault="002F17C7" w:rsidP="002F17C7">
            <w:pPr>
              <w:pStyle w:val="Heading2"/>
              <w:spacing w:before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:rsidR="002F17C7" w:rsidRDefault="002F17C7" w:rsidP="002F17C7">
            <w:pPr>
              <w:pStyle w:val="Heading2"/>
              <w:spacing w:before="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:rsidR="002F17C7" w:rsidRDefault="002F17C7" w:rsidP="002F17C7">
            <w:pPr>
              <w:pStyle w:val="Heading2"/>
              <w:spacing w:before="0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:rsidR="002F17C7" w:rsidRDefault="002F17C7" w:rsidP="002F17C7">
            <w:pPr>
              <w:pStyle w:val="Heading2"/>
              <w:spacing w:before="0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474" w:type="dxa"/>
          </w:tcPr>
          <w:p w:rsidR="002F17C7" w:rsidRDefault="002F17C7" w:rsidP="002F17C7">
            <w:pPr>
              <w:jc w:val="right"/>
            </w:pPr>
          </w:p>
        </w:tc>
        <w:tc>
          <w:tcPr>
            <w:tcW w:w="3189" w:type="dxa"/>
            <w:vAlign w:val="center"/>
          </w:tcPr>
          <w:p w:rsidR="002F17C7" w:rsidRDefault="002F17C7" w:rsidP="002F17C7">
            <w:pPr>
              <w:ind w:right="119" w:firstLine="142"/>
              <w:jc w:val="right"/>
            </w:pPr>
            <w:r>
              <w:t>Year installed / resurfaced</w:t>
            </w:r>
          </w:p>
        </w:tc>
        <w:tc>
          <w:tcPr>
            <w:tcW w:w="178" w:type="dxa"/>
          </w:tcPr>
          <w:p w:rsidR="002F17C7" w:rsidRDefault="002F17C7" w:rsidP="002F17C7"/>
        </w:tc>
        <w:tc>
          <w:tcPr>
            <w:tcW w:w="1140" w:type="dxa"/>
            <w:gridSpan w:val="4"/>
            <w:tcBorders>
              <w:bottom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olor w:val="0000FF"/>
              </w:rPr>
            </w:pPr>
          </w:p>
        </w:tc>
      </w:tr>
      <w:tr w:rsidR="002F17C7" w:rsidTr="002F1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3"/>
        </w:trPr>
        <w:tc>
          <w:tcPr>
            <w:tcW w:w="279" w:type="dxa"/>
            <w:vAlign w:val="center"/>
          </w:tcPr>
          <w:p w:rsidR="002F17C7" w:rsidRDefault="002F17C7" w:rsidP="002F17C7">
            <w:pPr>
              <w:jc w:val="right"/>
            </w:pPr>
          </w:p>
        </w:tc>
        <w:tc>
          <w:tcPr>
            <w:tcW w:w="3090" w:type="dxa"/>
            <w:vAlign w:val="center"/>
          </w:tcPr>
          <w:p w:rsidR="002F17C7" w:rsidRDefault="002F17C7" w:rsidP="002F17C7">
            <w:pPr>
              <w:ind w:right="108" w:firstLine="142"/>
              <w:jc w:val="right"/>
            </w:pPr>
            <w:r>
              <w:t>Technical Delegate</w:t>
            </w:r>
          </w:p>
        </w:tc>
        <w:tc>
          <w:tcPr>
            <w:tcW w:w="173" w:type="dxa"/>
            <w:tcBorders>
              <w:right w:val="single" w:sz="6" w:space="0" w:color="auto"/>
            </w:tcBorders>
          </w:tcPr>
          <w:p w:rsidR="002F17C7" w:rsidRDefault="002F17C7" w:rsidP="002F17C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474" w:type="dxa"/>
            <w:tcBorders>
              <w:left w:val="single" w:sz="6" w:space="0" w:color="auto"/>
            </w:tcBorders>
          </w:tcPr>
          <w:p w:rsidR="002F17C7" w:rsidRDefault="002F17C7" w:rsidP="002F17C7">
            <w:pPr>
              <w:jc w:val="right"/>
            </w:pPr>
          </w:p>
        </w:tc>
        <w:tc>
          <w:tcPr>
            <w:tcW w:w="3189" w:type="dxa"/>
            <w:vAlign w:val="center"/>
          </w:tcPr>
          <w:p w:rsidR="002F17C7" w:rsidRDefault="002F17C7" w:rsidP="002F17C7">
            <w:pPr>
              <w:ind w:right="119" w:firstLine="142"/>
              <w:jc w:val="right"/>
            </w:pPr>
            <w:r>
              <w:t>Filled Pitch</w:t>
            </w:r>
          </w:p>
        </w:tc>
        <w:tc>
          <w:tcPr>
            <w:tcW w:w="178" w:type="dxa"/>
          </w:tcPr>
          <w:p w:rsidR="002F17C7" w:rsidRDefault="002F17C7" w:rsidP="002F17C7"/>
        </w:tc>
        <w:tc>
          <w:tcPr>
            <w:tcW w:w="1140" w:type="dxa"/>
            <w:gridSpan w:val="4"/>
            <w:vAlign w:val="center"/>
          </w:tcPr>
          <w:p w:rsidR="002F17C7" w:rsidRDefault="002F17C7" w:rsidP="002F17C7">
            <w:pPr>
              <w:jc w:val="center"/>
              <w:rPr>
                <w:caps/>
              </w:rPr>
            </w:pPr>
            <w:r>
              <w:rPr>
                <w:caps/>
              </w:rPr>
              <w:t>YES / NO</w:t>
            </w:r>
          </w:p>
        </w:tc>
      </w:tr>
      <w:tr w:rsidR="002F17C7" w:rsidTr="002F1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3"/>
        </w:trPr>
        <w:tc>
          <w:tcPr>
            <w:tcW w:w="279" w:type="dxa"/>
            <w:vAlign w:val="center"/>
          </w:tcPr>
          <w:p w:rsidR="002F17C7" w:rsidRDefault="002F17C7" w:rsidP="002F17C7">
            <w:pPr>
              <w:jc w:val="right"/>
            </w:pPr>
          </w:p>
        </w:tc>
        <w:tc>
          <w:tcPr>
            <w:tcW w:w="3090" w:type="dxa"/>
            <w:vAlign w:val="center"/>
          </w:tcPr>
          <w:p w:rsidR="002F17C7" w:rsidRDefault="002F17C7" w:rsidP="002F17C7">
            <w:pPr>
              <w:ind w:right="108" w:firstLine="142"/>
              <w:jc w:val="right"/>
            </w:pPr>
            <w:r>
              <w:t>Other Technical Officials</w:t>
            </w:r>
          </w:p>
        </w:tc>
        <w:tc>
          <w:tcPr>
            <w:tcW w:w="173" w:type="dxa"/>
          </w:tcPr>
          <w:p w:rsidR="002F17C7" w:rsidRDefault="002F17C7" w:rsidP="002F17C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474" w:type="dxa"/>
          </w:tcPr>
          <w:p w:rsidR="002F17C7" w:rsidRDefault="002F17C7" w:rsidP="002F17C7">
            <w:pPr>
              <w:jc w:val="right"/>
            </w:pPr>
          </w:p>
        </w:tc>
        <w:tc>
          <w:tcPr>
            <w:tcW w:w="3189" w:type="dxa"/>
          </w:tcPr>
          <w:p w:rsidR="002F17C7" w:rsidRDefault="002F17C7" w:rsidP="002F17C7">
            <w:pPr>
              <w:ind w:firstLine="142"/>
              <w:jc w:val="right"/>
            </w:pPr>
          </w:p>
        </w:tc>
        <w:tc>
          <w:tcPr>
            <w:tcW w:w="178" w:type="dxa"/>
          </w:tcPr>
          <w:p w:rsidR="002F17C7" w:rsidRDefault="002F17C7" w:rsidP="002F17C7"/>
        </w:tc>
        <w:tc>
          <w:tcPr>
            <w:tcW w:w="284" w:type="dxa"/>
            <w:vAlign w:val="center"/>
          </w:tcPr>
          <w:p w:rsidR="002F17C7" w:rsidRDefault="002F17C7" w:rsidP="002F17C7">
            <w:pPr>
              <w:pStyle w:val="Heading2"/>
              <w:spacing w:before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284" w:type="dxa"/>
            <w:vAlign w:val="center"/>
          </w:tcPr>
          <w:p w:rsidR="002F17C7" w:rsidRDefault="002F17C7" w:rsidP="002F17C7">
            <w:pPr>
              <w:pStyle w:val="Heading2"/>
              <w:spacing w:before="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284" w:type="dxa"/>
            <w:vAlign w:val="center"/>
          </w:tcPr>
          <w:p w:rsidR="002F17C7" w:rsidRDefault="002F17C7" w:rsidP="002F17C7">
            <w:pPr>
              <w:pStyle w:val="Heading2"/>
              <w:spacing w:before="0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288" w:type="dxa"/>
            <w:vAlign w:val="center"/>
          </w:tcPr>
          <w:p w:rsidR="002F17C7" w:rsidRDefault="002F17C7" w:rsidP="002F17C7">
            <w:pPr>
              <w:pStyle w:val="Heading2"/>
              <w:spacing w:before="0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</w:tr>
      <w:tr w:rsidR="002F17C7" w:rsidTr="00765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3"/>
        </w:trPr>
        <w:tc>
          <w:tcPr>
            <w:tcW w:w="279" w:type="dxa"/>
            <w:vAlign w:val="center"/>
          </w:tcPr>
          <w:p w:rsidR="002F17C7" w:rsidRDefault="002F17C7" w:rsidP="002F17C7">
            <w:pPr>
              <w:jc w:val="right"/>
            </w:pPr>
          </w:p>
        </w:tc>
        <w:tc>
          <w:tcPr>
            <w:tcW w:w="3090" w:type="dxa"/>
            <w:vAlign w:val="center"/>
          </w:tcPr>
          <w:p w:rsidR="002F17C7" w:rsidRDefault="002F17C7" w:rsidP="002F17C7">
            <w:pPr>
              <w:ind w:right="108" w:firstLine="142"/>
              <w:jc w:val="right"/>
            </w:pPr>
            <w:r>
              <w:t>Umpires' Manager/Umpires</w:t>
            </w:r>
          </w:p>
        </w:tc>
        <w:tc>
          <w:tcPr>
            <w:tcW w:w="173" w:type="dxa"/>
          </w:tcPr>
          <w:p w:rsidR="002F17C7" w:rsidRDefault="002F17C7" w:rsidP="002F17C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474" w:type="dxa"/>
          </w:tcPr>
          <w:p w:rsidR="002F17C7" w:rsidRDefault="002F17C7" w:rsidP="002F17C7">
            <w:pPr>
              <w:jc w:val="right"/>
            </w:pPr>
          </w:p>
        </w:tc>
        <w:tc>
          <w:tcPr>
            <w:tcW w:w="3189" w:type="dxa"/>
            <w:vAlign w:val="center"/>
          </w:tcPr>
          <w:p w:rsidR="002F17C7" w:rsidRDefault="002F17C7" w:rsidP="002F17C7">
            <w:pPr>
              <w:ind w:right="119" w:firstLine="142"/>
              <w:jc w:val="right"/>
            </w:pPr>
            <w:r>
              <w:t>Watering</w:t>
            </w:r>
          </w:p>
        </w:tc>
        <w:tc>
          <w:tcPr>
            <w:tcW w:w="178" w:type="dxa"/>
          </w:tcPr>
          <w:p w:rsidR="002F17C7" w:rsidRDefault="002F17C7" w:rsidP="002F17C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</w:tr>
      <w:tr w:rsidR="002F17C7" w:rsidTr="00765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3"/>
        </w:trPr>
        <w:tc>
          <w:tcPr>
            <w:tcW w:w="279" w:type="dxa"/>
            <w:vAlign w:val="center"/>
          </w:tcPr>
          <w:p w:rsidR="002F17C7" w:rsidRDefault="002F17C7" w:rsidP="002F17C7">
            <w:pPr>
              <w:jc w:val="right"/>
            </w:pPr>
          </w:p>
        </w:tc>
        <w:tc>
          <w:tcPr>
            <w:tcW w:w="3090" w:type="dxa"/>
            <w:vAlign w:val="center"/>
          </w:tcPr>
          <w:p w:rsidR="002F17C7" w:rsidRDefault="002F17C7" w:rsidP="002F17C7">
            <w:pPr>
              <w:ind w:right="108" w:firstLine="142"/>
              <w:jc w:val="right"/>
            </w:pPr>
            <w:r>
              <w:t>Media</w:t>
            </w:r>
          </w:p>
        </w:tc>
        <w:tc>
          <w:tcPr>
            <w:tcW w:w="173" w:type="dxa"/>
          </w:tcPr>
          <w:p w:rsidR="002F17C7" w:rsidRDefault="002F17C7" w:rsidP="002F17C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474" w:type="dxa"/>
          </w:tcPr>
          <w:p w:rsidR="002F17C7" w:rsidRDefault="002F17C7" w:rsidP="002F17C7">
            <w:pPr>
              <w:jc w:val="right"/>
            </w:pPr>
          </w:p>
        </w:tc>
        <w:tc>
          <w:tcPr>
            <w:tcW w:w="3189" w:type="dxa"/>
            <w:vAlign w:val="center"/>
          </w:tcPr>
          <w:p w:rsidR="002F17C7" w:rsidRDefault="002F17C7" w:rsidP="002F17C7">
            <w:pPr>
              <w:ind w:right="119" w:firstLine="142"/>
              <w:jc w:val="right"/>
            </w:pPr>
            <w:r>
              <w:t>Markings</w:t>
            </w:r>
          </w:p>
        </w:tc>
        <w:tc>
          <w:tcPr>
            <w:tcW w:w="178" w:type="dxa"/>
          </w:tcPr>
          <w:p w:rsidR="002F17C7" w:rsidRDefault="002F17C7" w:rsidP="002F17C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</w:tr>
      <w:tr w:rsidR="002F17C7" w:rsidTr="00765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3"/>
        </w:trPr>
        <w:tc>
          <w:tcPr>
            <w:tcW w:w="279" w:type="dxa"/>
            <w:vAlign w:val="center"/>
          </w:tcPr>
          <w:p w:rsidR="002F17C7" w:rsidRDefault="002F17C7" w:rsidP="002F17C7">
            <w:pPr>
              <w:jc w:val="right"/>
            </w:pPr>
          </w:p>
        </w:tc>
        <w:tc>
          <w:tcPr>
            <w:tcW w:w="3090" w:type="dxa"/>
            <w:vAlign w:val="center"/>
          </w:tcPr>
          <w:p w:rsidR="002F17C7" w:rsidRDefault="002F17C7" w:rsidP="002F17C7">
            <w:pPr>
              <w:ind w:right="108" w:firstLine="142"/>
              <w:jc w:val="right"/>
            </w:pPr>
            <w:r>
              <w:t>Teams</w:t>
            </w:r>
          </w:p>
        </w:tc>
        <w:tc>
          <w:tcPr>
            <w:tcW w:w="173" w:type="dxa"/>
          </w:tcPr>
          <w:p w:rsidR="002F17C7" w:rsidRDefault="002F17C7" w:rsidP="002F17C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474" w:type="dxa"/>
          </w:tcPr>
          <w:p w:rsidR="002F17C7" w:rsidRDefault="002F17C7" w:rsidP="002F17C7">
            <w:pPr>
              <w:jc w:val="right"/>
            </w:pPr>
          </w:p>
        </w:tc>
        <w:tc>
          <w:tcPr>
            <w:tcW w:w="3189" w:type="dxa"/>
            <w:vAlign w:val="center"/>
          </w:tcPr>
          <w:p w:rsidR="002F17C7" w:rsidRDefault="002F17C7" w:rsidP="002F17C7">
            <w:pPr>
              <w:ind w:right="119" w:firstLine="142"/>
              <w:jc w:val="right"/>
            </w:pPr>
            <w:r>
              <w:t>Goals</w:t>
            </w:r>
          </w:p>
        </w:tc>
        <w:tc>
          <w:tcPr>
            <w:tcW w:w="178" w:type="dxa"/>
          </w:tcPr>
          <w:p w:rsidR="002F17C7" w:rsidRDefault="002F17C7" w:rsidP="002F17C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</w:tr>
      <w:tr w:rsidR="002F17C7" w:rsidTr="002F1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3"/>
        </w:trPr>
        <w:tc>
          <w:tcPr>
            <w:tcW w:w="279" w:type="dxa"/>
            <w:vAlign w:val="center"/>
          </w:tcPr>
          <w:p w:rsidR="002F17C7" w:rsidRDefault="002F17C7" w:rsidP="002F17C7">
            <w:pPr>
              <w:jc w:val="right"/>
            </w:pPr>
          </w:p>
        </w:tc>
        <w:tc>
          <w:tcPr>
            <w:tcW w:w="3090" w:type="dxa"/>
            <w:vAlign w:val="center"/>
          </w:tcPr>
          <w:p w:rsidR="002F17C7" w:rsidRDefault="002F17C7" w:rsidP="002F17C7">
            <w:pPr>
              <w:ind w:right="108" w:firstLine="142"/>
              <w:jc w:val="right"/>
            </w:pPr>
            <w:r>
              <w:t>Travel time hotels/venue</w:t>
            </w:r>
          </w:p>
        </w:tc>
        <w:tc>
          <w:tcPr>
            <w:tcW w:w="173" w:type="dxa"/>
          </w:tcPr>
          <w:p w:rsidR="002F17C7" w:rsidRDefault="002F17C7" w:rsidP="002F17C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474" w:type="dxa"/>
          </w:tcPr>
          <w:p w:rsidR="002F17C7" w:rsidRDefault="002F17C7" w:rsidP="002F17C7">
            <w:pPr>
              <w:jc w:val="right"/>
            </w:pPr>
          </w:p>
        </w:tc>
        <w:tc>
          <w:tcPr>
            <w:tcW w:w="3189" w:type="dxa"/>
            <w:vAlign w:val="center"/>
          </w:tcPr>
          <w:p w:rsidR="002F17C7" w:rsidRDefault="002F17C7" w:rsidP="002F17C7">
            <w:pPr>
              <w:ind w:right="119" w:firstLine="142"/>
              <w:jc w:val="right"/>
            </w:pPr>
            <w:r>
              <w:t>Floodlights</w:t>
            </w:r>
          </w:p>
        </w:tc>
        <w:tc>
          <w:tcPr>
            <w:tcW w:w="178" w:type="dxa"/>
          </w:tcPr>
          <w:p w:rsidR="002F17C7" w:rsidRDefault="002F17C7" w:rsidP="002F17C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</w:tr>
      <w:tr w:rsidR="002F17C7" w:rsidTr="002F1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3"/>
        </w:trPr>
        <w:tc>
          <w:tcPr>
            <w:tcW w:w="279" w:type="dxa"/>
            <w:vAlign w:val="center"/>
          </w:tcPr>
          <w:p w:rsidR="002F17C7" w:rsidRDefault="002F17C7" w:rsidP="002F17C7">
            <w:pPr>
              <w:jc w:val="right"/>
            </w:pPr>
          </w:p>
        </w:tc>
        <w:tc>
          <w:tcPr>
            <w:tcW w:w="3090" w:type="dxa"/>
            <w:vAlign w:val="center"/>
          </w:tcPr>
          <w:p w:rsidR="002F17C7" w:rsidRDefault="002F17C7" w:rsidP="002F17C7">
            <w:pPr>
              <w:ind w:right="108" w:firstLine="142"/>
              <w:jc w:val="right"/>
            </w:pPr>
          </w:p>
        </w:tc>
        <w:tc>
          <w:tcPr>
            <w:tcW w:w="173" w:type="dxa"/>
          </w:tcPr>
          <w:p w:rsidR="002F17C7" w:rsidRDefault="002F17C7" w:rsidP="002F17C7"/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474" w:type="dxa"/>
            <w:tcBorders>
              <w:left w:val="nil"/>
            </w:tcBorders>
          </w:tcPr>
          <w:p w:rsidR="002F17C7" w:rsidRDefault="002F17C7" w:rsidP="002F17C7">
            <w:pPr>
              <w:jc w:val="right"/>
            </w:pPr>
          </w:p>
        </w:tc>
        <w:tc>
          <w:tcPr>
            <w:tcW w:w="3189" w:type="dxa"/>
            <w:vAlign w:val="center"/>
          </w:tcPr>
          <w:p w:rsidR="002F17C7" w:rsidRDefault="002F17C7" w:rsidP="002F17C7">
            <w:pPr>
              <w:ind w:right="119" w:firstLine="142"/>
              <w:jc w:val="right"/>
            </w:pPr>
            <w:r>
              <w:t>Balls</w:t>
            </w:r>
          </w:p>
        </w:tc>
        <w:tc>
          <w:tcPr>
            <w:tcW w:w="178" w:type="dxa"/>
          </w:tcPr>
          <w:p w:rsidR="002F17C7" w:rsidRDefault="002F17C7" w:rsidP="002F17C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</w:tr>
      <w:tr w:rsidR="002F17C7" w:rsidTr="002F1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3"/>
        </w:trPr>
        <w:tc>
          <w:tcPr>
            <w:tcW w:w="279" w:type="dxa"/>
            <w:vAlign w:val="center"/>
          </w:tcPr>
          <w:p w:rsidR="002F17C7" w:rsidRDefault="002F17C7" w:rsidP="002F17C7">
            <w:pPr>
              <w:pStyle w:val="Heading2"/>
              <w:spacing w:before="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3090" w:type="dxa"/>
            <w:vAlign w:val="center"/>
          </w:tcPr>
          <w:p w:rsidR="002F17C7" w:rsidRDefault="002F17C7" w:rsidP="002F17C7">
            <w:pPr>
              <w:pStyle w:val="Heading2"/>
              <w:spacing w:before="0"/>
              <w:ind w:firstLine="1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ADMINISTRATION/INFORMATION</w:t>
            </w:r>
          </w:p>
        </w:tc>
        <w:tc>
          <w:tcPr>
            <w:tcW w:w="173" w:type="dxa"/>
          </w:tcPr>
          <w:p w:rsidR="002F17C7" w:rsidRDefault="002F17C7" w:rsidP="002F17C7">
            <w:pPr>
              <w:pStyle w:val="Heading2"/>
              <w:spacing w:befor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:rsidR="002F17C7" w:rsidRDefault="002F17C7" w:rsidP="002F17C7">
            <w:pPr>
              <w:pStyle w:val="Heading2"/>
              <w:spacing w:before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:rsidR="002F17C7" w:rsidRDefault="002F17C7" w:rsidP="002F17C7">
            <w:pPr>
              <w:pStyle w:val="Heading2"/>
              <w:spacing w:before="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:rsidR="002F17C7" w:rsidRDefault="002F17C7" w:rsidP="002F17C7">
            <w:pPr>
              <w:pStyle w:val="Heading2"/>
              <w:spacing w:before="0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:rsidR="002F17C7" w:rsidRDefault="002F17C7" w:rsidP="002F17C7">
            <w:pPr>
              <w:pStyle w:val="Heading2"/>
              <w:spacing w:before="0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474" w:type="dxa"/>
            <w:tcBorders>
              <w:left w:val="nil"/>
            </w:tcBorders>
          </w:tcPr>
          <w:p w:rsidR="002F17C7" w:rsidRDefault="002F17C7" w:rsidP="002F17C7">
            <w:pPr>
              <w:jc w:val="right"/>
            </w:pPr>
          </w:p>
        </w:tc>
        <w:tc>
          <w:tcPr>
            <w:tcW w:w="3189" w:type="dxa"/>
          </w:tcPr>
          <w:p w:rsidR="002F17C7" w:rsidRDefault="002F17C7" w:rsidP="002F17C7">
            <w:pPr>
              <w:ind w:firstLine="142"/>
              <w:jc w:val="right"/>
            </w:pPr>
          </w:p>
        </w:tc>
        <w:tc>
          <w:tcPr>
            <w:tcW w:w="178" w:type="dxa"/>
          </w:tcPr>
          <w:p w:rsidR="002F17C7" w:rsidRDefault="002F17C7" w:rsidP="002F17C7"/>
        </w:tc>
        <w:tc>
          <w:tcPr>
            <w:tcW w:w="284" w:type="dxa"/>
            <w:vAlign w:val="center"/>
          </w:tcPr>
          <w:p w:rsidR="002F17C7" w:rsidRDefault="002F17C7" w:rsidP="002F17C7">
            <w:pPr>
              <w:jc w:val="center"/>
            </w:pPr>
          </w:p>
        </w:tc>
        <w:tc>
          <w:tcPr>
            <w:tcW w:w="284" w:type="dxa"/>
            <w:vAlign w:val="center"/>
          </w:tcPr>
          <w:p w:rsidR="002F17C7" w:rsidRDefault="002F17C7" w:rsidP="002F17C7">
            <w:pPr>
              <w:jc w:val="center"/>
            </w:pPr>
          </w:p>
        </w:tc>
        <w:tc>
          <w:tcPr>
            <w:tcW w:w="284" w:type="dxa"/>
            <w:vAlign w:val="center"/>
          </w:tcPr>
          <w:p w:rsidR="002F17C7" w:rsidRDefault="002F17C7" w:rsidP="002F17C7">
            <w:pPr>
              <w:jc w:val="center"/>
            </w:pPr>
          </w:p>
        </w:tc>
        <w:tc>
          <w:tcPr>
            <w:tcW w:w="288" w:type="dxa"/>
            <w:vAlign w:val="center"/>
          </w:tcPr>
          <w:p w:rsidR="002F17C7" w:rsidRDefault="002F17C7" w:rsidP="002F17C7">
            <w:pPr>
              <w:jc w:val="center"/>
            </w:pPr>
          </w:p>
        </w:tc>
      </w:tr>
      <w:tr w:rsidR="002F17C7" w:rsidTr="002F1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3"/>
        </w:trPr>
        <w:tc>
          <w:tcPr>
            <w:tcW w:w="279" w:type="dxa"/>
            <w:vAlign w:val="center"/>
          </w:tcPr>
          <w:p w:rsidR="002F17C7" w:rsidRDefault="002F17C7" w:rsidP="002F17C7">
            <w:pPr>
              <w:jc w:val="right"/>
            </w:pPr>
          </w:p>
        </w:tc>
        <w:tc>
          <w:tcPr>
            <w:tcW w:w="3090" w:type="dxa"/>
            <w:vAlign w:val="center"/>
          </w:tcPr>
          <w:p w:rsidR="002F17C7" w:rsidRDefault="002F17C7" w:rsidP="002F17C7">
            <w:pPr>
              <w:ind w:right="108" w:firstLine="142"/>
              <w:jc w:val="right"/>
            </w:pPr>
            <w:r>
              <w:t>Briefing meetings arrangements</w:t>
            </w:r>
          </w:p>
        </w:tc>
        <w:tc>
          <w:tcPr>
            <w:tcW w:w="173" w:type="dxa"/>
            <w:tcBorders>
              <w:right w:val="single" w:sz="6" w:space="0" w:color="auto"/>
            </w:tcBorders>
          </w:tcPr>
          <w:p w:rsidR="002F17C7" w:rsidRDefault="002F17C7" w:rsidP="002F17C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474" w:type="dxa"/>
            <w:tcBorders>
              <w:left w:val="single" w:sz="6" w:space="0" w:color="auto"/>
            </w:tcBorders>
            <w:vAlign w:val="center"/>
          </w:tcPr>
          <w:p w:rsidR="002F17C7" w:rsidRDefault="002F17C7" w:rsidP="002F17C7">
            <w:pPr>
              <w:pStyle w:val="Heading2"/>
              <w:spacing w:before="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3189" w:type="dxa"/>
            <w:vAlign w:val="center"/>
          </w:tcPr>
          <w:p w:rsidR="002F17C7" w:rsidRDefault="002F17C7" w:rsidP="002F17C7">
            <w:pPr>
              <w:pStyle w:val="Heading2"/>
              <w:spacing w:before="0"/>
              <w:ind w:firstLine="1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OTHER FACILITIES</w:t>
            </w:r>
          </w:p>
        </w:tc>
        <w:tc>
          <w:tcPr>
            <w:tcW w:w="178" w:type="dxa"/>
          </w:tcPr>
          <w:p w:rsidR="002F17C7" w:rsidRDefault="002F17C7" w:rsidP="002F17C7">
            <w:pPr>
              <w:pStyle w:val="Heading2"/>
              <w:spacing w:before="0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F17C7" w:rsidRDefault="002F17C7" w:rsidP="002F17C7">
            <w:pPr>
              <w:pStyle w:val="Heading2"/>
              <w:spacing w:before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284" w:type="dxa"/>
            <w:vAlign w:val="center"/>
          </w:tcPr>
          <w:p w:rsidR="002F17C7" w:rsidRDefault="002F17C7" w:rsidP="002F17C7">
            <w:pPr>
              <w:pStyle w:val="Heading2"/>
              <w:spacing w:before="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284" w:type="dxa"/>
            <w:vAlign w:val="center"/>
          </w:tcPr>
          <w:p w:rsidR="002F17C7" w:rsidRDefault="002F17C7" w:rsidP="002F17C7">
            <w:pPr>
              <w:pStyle w:val="Heading2"/>
              <w:spacing w:before="0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288" w:type="dxa"/>
            <w:vAlign w:val="center"/>
          </w:tcPr>
          <w:p w:rsidR="002F17C7" w:rsidRDefault="002F17C7" w:rsidP="002F17C7">
            <w:pPr>
              <w:pStyle w:val="Heading2"/>
              <w:spacing w:before="0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</w:tr>
      <w:tr w:rsidR="002F17C7" w:rsidTr="00E70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3"/>
        </w:trPr>
        <w:tc>
          <w:tcPr>
            <w:tcW w:w="279" w:type="dxa"/>
            <w:vAlign w:val="center"/>
          </w:tcPr>
          <w:p w:rsidR="002F17C7" w:rsidRDefault="002F17C7" w:rsidP="002F17C7">
            <w:pPr>
              <w:jc w:val="right"/>
            </w:pPr>
          </w:p>
        </w:tc>
        <w:tc>
          <w:tcPr>
            <w:tcW w:w="3090" w:type="dxa"/>
            <w:vAlign w:val="center"/>
          </w:tcPr>
          <w:p w:rsidR="002F17C7" w:rsidRDefault="002F17C7" w:rsidP="002F17C7">
            <w:pPr>
              <w:ind w:right="108" w:firstLine="142"/>
              <w:jc w:val="right"/>
            </w:pPr>
            <w:r>
              <w:t>FIH Tournament Forms/Regulations</w:t>
            </w:r>
          </w:p>
        </w:tc>
        <w:tc>
          <w:tcPr>
            <w:tcW w:w="173" w:type="dxa"/>
            <w:tcBorders>
              <w:right w:val="single" w:sz="6" w:space="0" w:color="auto"/>
            </w:tcBorders>
          </w:tcPr>
          <w:p w:rsidR="002F17C7" w:rsidRDefault="002F17C7" w:rsidP="002F17C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474" w:type="dxa"/>
            <w:tcBorders>
              <w:left w:val="single" w:sz="6" w:space="0" w:color="auto"/>
            </w:tcBorders>
            <w:vAlign w:val="center"/>
          </w:tcPr>
          <w:p w:rsidR="002F17C7" w:rsidRDefault="002F17C7" w:rsidP="002F17C7">
            <w:pPr>
              <w:jc w:val="right"/>
            </w:pPr>
          </w:p>
        </w:tc>
        <w:tc>
          <w:tcPr>
            <w:tcW w:w="3189" w:type="dxa"/>
            <w:vAlign w:val="center"/>
          </w:tcPr>
          <w:p w:rsidR="002F17C7" w:rsidRDefault="002F17C7" w:rsidP="002F17C7">
            <w:pPr>
              <w:ind w:right="119" w:firstLine="142"/>
              <w:jc w:val="right"/>
            </w:pPr>
            <w:r>
              <w:t>Warm up facilities</w:t>
            </w:r>
          </w:p>
        </w:tc>
        <w:tc>
          <w:tcPr>
            <w:tcW w:w="178" w:type="dxa"/>
          </w:tcPr>
          <w:p w:rsidR="002F17C7" w:rsidRDefault="002F17C7" w:rsidP="002F17C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</w:tr>
      <w:tr w:rsidR="002F17C7" w:rsidTr="00765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3"/>
        </w:trPr>
        <w:tc>
          <w:tcPr>
            <w:tcW w:w="279" w:type="dxa"/>
            <w:vAlign w:val="center"/>
          </w:tcPr>
          <w:p w:rsidR="002F17C7" w:rsidRDefault="002F17C7" w:rsidP="002F17C7">
            <w:pPr>
              <w:jc w:val="right"/>
            </w:pPr>
          </w:p>
        </w:tc>
        <w:tc>
          <w:tcPr>
            <w:tcW w:w="3090" w:type="dxa"/>
            <w:vAlign w:val="center"/>
          </w:tcPr>
          <w:p w:rsidR="002F17C7" w:rsidRDefault="002F17C7" w:rsidP="002F17C7">
            <w:pPr>
              <w:ind w:right="108" w:firstLine="142"/>
              <w:jc w:val="right"/>
            </w:pPr>
            <w:r>
              <w:t>Notice Boards</w:t>
            </w:r>
          </w:p>
        </w:tc>
        <w:tc>
          <w:tcPr>
            <w:tcW w:w="173" w:type="dxa"/>
          </w:tcPr>
          <w:p w:rsidR="002F17C7" w:rsidRDefault="002F17C7" w:rsidP="002F17C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474" w:type="dxa"/>
            <w:vAlign w:val="center"/>
          </w:tcPr>
          <w:p w:rsidR="002F17C7" w:rsidRDefault="002F17C7" w:rsidP="002F17C7">
            <w:pPr>
              <w:jc w:val="right"/>
            </w:pPr>
          </w:p>
        </w:tc>
        <w:tc>
          <w:tcPr>
            <w:tcW w:w="3189" w:type="dxa"/>
            <w:vAlign w:val="center"/>
          </w:tcPr>
          <w:p w:rsidR="002F17C7" w:rsidRDefault="002F17C7" w:rsidP="002F17C7">
            <w:pPr>
              <w:ind w:right="119" w:firstLine="142"/>
              <w:jc w:val="right"/>
            </w:pPr>
            <w:r>
              <w:t>Training facilities</w:t>
            </w:r>
          </w:p>
        </w:tc>
        <w:tc>
          <w:tcPr>
            <w:tcW w:w="178" w:type="dxa"/>
          </w:tcPr>
          <w:p w:rsidR="002F17C7" w:rsidRDefault="002F17C7" w:rsidP="002F17C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</w:tr>
      <w:tr w:rsidR="002F17C7" w:rsidTr="002F1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3"/>
        </w:trPr>
        <w:tc>
          <w:tcPr>
            <w:tcW w:w="279" w:type="dxa"/>
            <w:vAlign w:val="center"/>
          </w:tcPr>
          <w:p w:rsidR="002F17C7" w:rsidRDefault="002F17C7" w:rsidP="002F17C7">
            <w:pPr>
              <w:jc w:val="right"/>
            </w:pPr>
          </w:p>
        </w:tc>
        <w:tc>
          <w:tcPr>
            <w:tcW w:w="3090" w:type="dxa"/>
            <w:vAlign w:val="center"/>
          </w:tcPr>
          <w:p w:rsidR="002F17C7" w:rsidRDefault="002F17C7" w:rsidP="002F17C7">
            <w:pPr>
              <w:ind w:right="108" w:firstLine="142"/>
              <w:jc w:val="right"/>
            </w:pPr>
            <w:r>
              <w:t>Secretariat / TD office</w:t>
            </w:r>
          </w:p>
        </w:tc>
        <w:tc>
          <w:tcPr>
            <w:tcW w:w="173" w:type="dxa"/>
          </w:tcPr>
          <w:p w:rsidR="002F17C7" w:rsidRDefault="002F17C7" w:rsidP="002F17C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474" w:type="dxa"/>
            <w:vAlign w:val="center"/>
          </w:tcPr>
          <w:p w:rsidR="002F17C7" w:rsidRDefault="002F17C7" w:rsidP="002F17C7">
            <w:pPr>
              <w:jc w:val="right"/>
            </w:pPr>
          </w:p>
        </w:tc>
        <w:tc>
          <w:tcPr>
            <w:tcW w:w="3189" w:type="dxa"/>
            <w:vAlign w:val="center"/>
          </w:tcPr>
          <w:p w:rsidR="002F17C7" w:rsidRDefault="002F17C7" w:rsidP="002F17C7">
            <w:pPr>
              <w:ind w:right="119" w:firstLine="142"/>
              <w:jc w:val="right"/>
            </w:pPr>
            <w:r>
              <w:t>Clock / Score board</w:t>
            </w:r>
          </w:p>
        </w:tc>
        <w:tc>
          <w:tcPr>
            <w:tcW w:w="178" w:type="dxa"/>
          </w:tcPr>
          <w:p w:rsidR="002F17C7" w:rsidRDefault="002F17C7" w:rsidP="002F17C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</w:tr>
      <w:tr w:rsidR="002F17C7" w:rsidTr="002F1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3"/>
        </w:trPr>
        <w:tc>
          <w:tcPr>
            <w:tcW w:w="279" w:type="dxa"/>
            <w:vAlign w:val="center"/>
          </w:tcPr>
          <w:p w:rsidR="002F17C7" w:rsidRDefault="002F17C7" w:rsidP="002F17C7">
            <w:pPr>
              <w:jc w:val="right"/>
            </w:pPr>
          </w:p>
        </w:tc>
        <w:tc>
          <w:tcPr>
            <w:tcW w:w="3090" w:type="dxa"/>
          </w:tcPr>
          <w:p w:rsidR="002F17C7" w:rsidRDefault="002F17C7" w:rsidP="002F17C7">
            <w:pPr>
              <w:ind w:firstLine="142"/>
              <w:jc w:val="right"/>
            </w:pPr>
          </w:p>
        </w:tc>
        <w:tc>
          <w:tcPr>
            <w:tcW w:w="173" w:type="dxa"/>
          </w:tcPr>
          <w:p w:rsidR="002F17C7" w:rsidRDefault="002F17C7" w:rsidP="002F17C7"/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</w:pPr>
          </w:p>
        </w:tc>
        <w:tc>
          <w:tcPr>
            <w:tcW w:w="474" w:type="dxa"/>
            <w:tcBorders>
              <w:left w:val="nil"/>
            </w:tcBorders>
            <w:vAlign w:val="center"/>
          </w:tcPr>
          <w:p w:rsidR="002F17C7" w:rsidRDefault="002F17C7" w:rsidP="002F17C7">
            <w:pPr>
              <w:jc w:val="right"/>
            </w:pPr>
          </w:p>
        </w:tc>
        <w:tc>
          <w:tcPr>
            <w:tcW w:w="3189" w:type="dxa"/>
            <w:vAlign w:val="center"/>
          </w:tcPr>
          <w:p w:rsidR="002F17C7" w:rsidRDefault="002F17C7" w:rsidP="002F17C7">
            <w:pPr>
              <w:ind w:right="119" w:firstLine="142"/>
              <w:jc w:val="right"/>
            </w:pPr>
            <w:r>
              <w:t>Match results board</w:t>
            </w:r>
          </w:p>
        </w:tc>
        <w:tc>
          <w:tcPr>
            <w:tcW w:w="178" w:type="dxa"/>
          </w:tcPr>
          <w:p w:rsidR="002F17C7" w:rsidRDefault="002F17C7" w:rsidP="002F17C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</w:tr>
      <w:tr w:rsidR="002F17C7" w:rsidTr="002F1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3"/>
        </w:trPr>
        <w:tc>
          <w:tcPr>
            <w:tcW w:w="279" w:type="dxa"/>
            <w:vAlign w:val="center"/>
          </w:tcPr>
          <w:p w:rsidR="002F17C7" w:rsidRDefault="002F17C7" w:rsidP="002F17C7">
            <w:pPr>
              <w:pStyle w:val="Heading2"/>
              <w:spacing w:before="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3090" w:type="dxa"/>
            <w:vAlign w:val="center"/>
          </w:tcPr>
          <w:p w:rsidR="002F17C7" w:rsidRDefault="002F17C7" w:rsidP="002F17C7">
            <w:pPr>
              <w:pStyle w:val="Heading2"/>
              <w:spacing w:before="0"/>
              <w:ind w:firstLine="1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VENUE</w:t>
            </w:r>
          </w:p>
        </w:tc>
        <w:tc>
          <w:tcPr>
            <w:tcW w:w="173" w:type="dxa"/>
          </w:tcPr>
          <w:p w:rsidR="002F17C7" w:rsidRDefault="002F17C7" w:rsidP="002F17C7"/>
        </w:tc>
        <w:tc>
          <w:tcPr>
            <w:tcW w:w="284" w:type="dxa"/>
            <w:vAlign w:val="center"/>
          </w:tcPr>
          <w:p w:rsidR="002F17C7" w:rsidRDefault="002F17C7" w:rsidP="002F17C7">
            <w:pPr>
              <w:jc w:val="center"/>
            </w:pPr>
          </w:p>
        </w:tc>
        <w:tc>
          <w:tcPr>
            <w:tcW w:w="284" w:type="dxa"/>
            <w:vAlign w:val="center"/>
          </w:tcPr>
          <w:p w:rsidR="002F17C7" w:rsidRDefault="002F17C7" w:rsidP="002F17C7">
            <w:pPr>
              <w:jc w:val="center"/>
            </w:pPr>
          </w:p>
        </w:tc>
        <w:tc>
          <w:tcPr>
            <w:tcW w:w="284" w:type="dxa"/>
            <w:vAlign w:val="center"/>
          </w:tcPr>
          <w:p w:rsidR="002F17C7" w:rsidRDefault="002F17C7" w:rsidP="002F17C7">
            <w:pPr>
              <w:jc w:val="center"/>
            </w:pPr>
          </w:p>
        </w:tc>
        <w:tc>
          <w:tcPr>
            <w:tcW w:w="284" w:type="dxa"/>
            <w:vAlign w:val="center"/>
          </w:tcPr>
          <w:p w:rsidR="002F17C7" w:rsidRDefault="002F17C7" w:rsidP="002F17C7">
            <w:pPr>
              <w:jc w:val="center"/>
            </w:pPr>
          </w:p>
        </w:tc>
        <w:tc>
          <w:tcPr>
            <w:tcW w:w="474" w:type="dxa"/>
            <w:tcBorders>
              <w:left w:val="nil"/>
            </w:tcBorders>
            <w:vAlign w:val="center"/>
          </w:tcPr>
          <w:p w:rsidR="002F17C7" w:rsidRDefault="002F17C7" w:rsidP="002F17C7">
            <w:pPr>
              <w:jc w:val="right"/>
            </w:pPr>
          </w:p>
        </w:tc>
        <w:tc>
          <w:tcPr>
            <w:tcW w:w="3189" w:type="dxa"/>
            <w:vAlign w:val="center"/>
          </w:tcPr>
          <w:p w:rsidR="002F17C7" w:rsidRDefault="002F17C7" w:rsidP="002F17C7">
            <w:pPr>
              <w:ind w:right="119" w:firstLine="142"/>
              <w:jc w:val="right"/>
            </w:pPr>
            <w:r>
              <w:t>Organisation of Ball Patrol</w:t>
            </w:r>
          </w:p>
        </w:tc>
        <w:tc>
          <w:tcPr>
            <w:tcW w:w="178" w:type="dxa"/>
          </w:tcPr>
          <w:p w:rsidR="002F17C7" w:rsidRDefault="002F17C7" w:rsidP="002F17C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</w:tr>
      <w:tr w:rsidR="002F17C7" w:rsidTr="002F1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3"/>
        </w:trPr>
        <w:tc>
          <w:tcPr>
            <w:tcW w:w="279" w:type="dxa"/>
            <w:vAlign w:val="center"/>
          </w:tcPr>
          <w:p w:rsidR="002F17C7" w:rsidRDefault="002F17C7" w:rsidP="002F17C7">
            <w:pPr>
              <w:pStyle w:val="Heading2"/>
              <w:spacing w:before="0"/>
              <w:jc w:val="right"/>
              <w:rPr>
                <w:b/>
                <w:sz w:val="16"/>
              </w:rPr>
            </w:pPr>
          </w:p>
        </w:tc>
        <w:tc>
          <w:tcPr>
            <w:tcW w:w="3090" w:type="dxa"/>
            <w:vAlign w:val="center"/>
          </w:tcPr>
          <w:p w:rsidR="002F17C7" w:rsidRPr="002F17C7" w:rsidRDefault="002F17C7" w:rsidP="002F17C7">
            <w:pPr>
              <w:ind w:firstLine="142"/>
              <w:jc w:val="left"/>
            </w:pPr>
            <w:r w:rsidRPr="002F17C7">
              <w:t>Changing rooms</w:t>
            </w:r>
          </w:p>
        </w:tc>
        <w:tc>
          <w:tcPr>
            <w:tcW w:w="173" w:type="dxa"/>
          </w:tcPr>
          <w:p w:rsidR="002F17C7" w:rsidRDefault="002F17C7" w:rsidP="002F17C7"/>
        </w:tc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:rsidR="002F17C7" w:rsidRDefault="002F17C7" w:rsidP="002F17C7">
            <w:pPr>
              <w:pStyle w:val="Heading2"/>
              <w:spacing w:before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:rsidR="002F17C7" w:rsidRDefault="002F17C7" w:rsidP="002F17C7">
            <w:pPr>
              <w:pStyle w:val="Heading2"/>
              <w:spacing w:before="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:rsidR="002F17C7" w:rsidRDefault="002F17C7" w:rsidP="002F17C7">
            <w:pPr>
              <w:pStyle w:val="Heading2"/>
              <w:spacing w:before="0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:rsidR="002F17C7" w:rsidRDefault="002F17C7" w:rsidP="002F17C7">
            <w:pPr>
              <w:pStyle w:val="Heading2"/>
              <w:spacing w:before="0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474" w:type="dxa"/>
            <w:vAlign w:val="center"/>
          </w:tcPr>
          <w:p w:rsidR="002F17C7" w:rsidRDefault="002F17C7" w:rsidP="002F17C7">
            <w:pPr>
              <w:jc w:val="right"/>
            </w:pPr>
          </w:p>
        </w:tc>
        <w:tc>
          <w:tcPr>
            <w:tcW w:w="3189" w:type="dxa"/>
            <w:vAlign w:val="center"/>
          </w:tcPr>
          <w:p w:rsidR="002F17C7" w:rsidRDefault="002F17C7" w:rsidP="002F17C7">
            <w:pPr>
              <w:ind w:right="119" w:firstLine="142"/>
              <w:jc w:val="right"/>
            </w:pPr>
            <w:r>
              <w:t>Media facilities</w:t>
            </w:r>
          </w:p>
        </w:tc>
        <w:tc>
          <w:tcPr>
            <w:tcW w:w="178" w:type="dxa"/>
          </w:tcPr>
          <w:p w:rsidR="002F17C7" w:rsidRDefault="002F17C7" w:rsidP="002F17C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</w:tr>
      <w:tr w:rsidR="002F17C7" w:rsidTr="002F1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3"/>
        </w:trPr>
        <w:tc>
          <w:tcPr>
            <w:tcW w:w="279" w:type="dxa"/>
            <w:vAlign w:val="center"/>
          </w:tcPr>
          <w:p w:rsidR="002F17C7" w:rsidRDefault="002F17C7" w:rsidP="002F17C7">
            <w:pPr>
              <w:jc w:val="right"/>
            </w:pPr>
          </w:p>
        </w:tc>
        <w:tc>
          <w:tcPr>
            <w:tcW w:w="3090" w:type="dxa"/>
            <w:vAlign w:val="center"/>
          </w:tcPr>
          <w:p w:rsidR="002F17C7" w:rsidRDefault="002F17C7" w:rsidP="002F17C7">
            <w:pPr>
              <w:ind w:right="108" w:firstLine="142"/>
              <w:jc w:val="right"/>
            </w:pPr>
            <w:r>
              <w:t>Teams</w:t>
            </w:r>
          </w:p>
        </w:tc>
        <w:tc>
          <w:tcPr>
            <w:tcW w:w="173" w:type="dxa"/>
            <w:tcBorders>
              <w:right w:val="single" w:sz="6" w:space="0" w:color="auto"/>
            </w:tcBorders>
          </w:tcPr>
          <w:p w:rsidR="002F17C7" w:rsidRDefault="002F17C7" w:rsidP="002F17C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474" w:type="dxa"/>
            <w:tcBorders>
              <w:left w:val="single" w:sz="6" w:space="0" w:color="auto"/>
            </w:tcBorders>
            <w:vAlign w:val="center"/>
          </w:tcPr>
          <w:p w:rsidR="002F17C7" w:rsidRDefault="002F17C7" w:rsidP="002F17C7">
            <w:pPr>
              <w:jc w:val="right"/>
            </w:pPr>
          </w:p>
        </w:tc>
        <w:tc>
          <w:tcPr>
            <w:tcW w:w="3189" w:type="dxa"/>
            <w:vAlign w:val="center"/>
          </w:tcPr>
          <w:p w:rsidR="002F17C7" w:rsidRDefault="002F17C7" w:rsidP="002F17C7">
            <w:pPr>
              <w:ind w:right="119" w:firstLine="142"/>
              <w:jc w:val="right"/>
            </w:pPr>
            <w:r>
              <w:t>Medical / First aid facilities</w:t>
            </w:r>
          </w:p>
        </w:tc>
        <w:tc>
          <w:tcPr>
            <w:tcW w:w="178" w:type="dxa"/>
          </w:tcPr>
          <w:p w:rsidR="002F17C7" w:rsidRDefault="002F17C7" w:rsidP="002F17C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</w:tr>
      <w:tr w:rsidR="002F17C7" w:rsidTr="00E70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3"/>
        </w:trPr>
        <w:tc>
          <w:tcPr>
            <w:tcW w:w="279" w:type="dxa"/>
            <w:vAlign w:val="center"/>
          </w:tcPr>
          <w:p w:rsidR="002F17C7" w:rsidRDefault="002F17C7" w:rsidP="002F17C7">
            <w:pPr>
              <w:jc w:val="right"/>
            </w:pPr>
          </w:p>
        </w:tc>
        <w:tc>
          <w:tcPr>
            <w:tcW w:w="3090" w:type="dxa"/>
            <w:vAlign w:val="center"/>
          </w:tcPr>
          <w:p w:rsidR="002F17C7" w:rsidRDefault="002F17C7" w:rsidP="002F17C7">
            <w:pPr>
              <w:ind w:right="108" w:firstLine="142"/>
              <w:jc w:val="right"/>
            </w:pPr>
            <w:r>
              <w:t>Umpires</w:t>
            </w:r>
          </w:p>
        </w:tc>
        <w:tc>
          <w:tcPr>
            <w:tcW w:w="173" w:type="dxa"/>
            <w:tcBorders>
              <w:right w:val="single" w:sz="6" w:space="0" w:color="auto"/>
            </w:tcBorders>
          </w:tcPr>
          <w:p w:rsidR="002F17C7" w:rsidRDefault="002F17C7" w:rsidP="002F17C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474" w:type="dxa"/>
            <w:tcBorders>
              <w:left w:val="single" w:sz="6" w:space="0" w:color="auto"/>
            </w:tcBorders>
            <w:vAlign w:val="center"/>
          </w:tcPr>
          <w:p w:rsidR="002F17C7" w:rsidRDefault="002F17C7" w:rsidP="002F17C7">
            <w:pPr>
              <w:jc w:val="right"/>
            </w:pPr>
          </w:p>
        </w:tc>
        <w:tc>
          <w:tcPr>
            <w:tcW w:w="3189" w:type="dxa"/>
            <w:vAlign w:val="center"/>
          </w:tcPr>
          <w:p w:rsidR="002F17C7" w:rsidRDefault="002F17C7" w:rsidP="002F17C7">
            <w:pPr>
              <w:ind w:right="119" w:firstLine="142"/>
              <w:jc w:val="right"/>
            </w:pPr>
            <w:r>
              <w:t>Number of Anti-Doping Tests</w:t>
            </w:r>
          </w:p>
        </w:tc>
        <w:tc>
          <w:tcPr>
            <w:tcW w:w="178" w:type="dxa"/>
          </w:tcPr>
          <w:p w:rsidR="002F17C7" w:rsidRDefault="002F17C7" w:rsidP="002F17C7"/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</w:tr>
      <w:tr w:rsidR="002F17C7" w:rsidTr="00765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3"/>
        </w:trPr>
        <w:tc>
          <w:tcPr>
            <w:tcW w:w="279" w:type="dxa"/>
            <w:vAlign w:val="center"/>
          </w:tcPr>
          <w:p w:rsidR="002F17C7" w:rsidRDefault="002F17C7" w:rsidP="002F17C7">
            <w:pPr>
              <w:jc w:val="right"/>
            </w:pPr>
          </w:p>
        </w:tc>
        <w:tc>
          <w:tcPr>
            <w:tcW w:w="3090" w:type="dxa"/>
            <w:vAlign w:val="center"/>
          </w:tcPr>
          <w:p w:rsidR="002F17C7" w:rsidRDefault="002F17C7" w:rsidP="002F17C7">
            <w:pPr>
              <w:ind w:right="108" w:firstLine="142"/>
              <w:jc w:val="right"/>
            </w:pPr>
            <w:r>
              <w:t>Number</w:t>
            </w:r>
          </w:p>
        </w:tc>
        <w:tc>
          <w:tcPr>
            <w:tcW w:w="173" w:type="dxa"/>
            <w:tcBorders>
              <w:right w:val="single" w:sz="6" w:space="0" w:color="auto"/>
            </w:tcBorders>
          </w:tcPr>
          <w:p w:rsidR="002F17C7" w:rsidRDefault="002F17C7" w:rsidP="002F17C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474" w:type="dxa"/>
            <w:tcBorders>
              <w:left w:val="single" w:sz="6" w:space="0" w:color="auto"/>
            </w:tcBorders>
            <w:vAlign w:val="center"/>
          </w:tcPr>
          <w:p w:rsidR="002F17C7" w:rsidRDefault="002F17C7" w:rsidP="002F17C7">
            <w:pPr>
              <w:jc w:val="right"/>
            </w:pPr>
          </w:p>
        </w:tc>
        <w:tc>
          <w:tcPr>
            <w:tcW w:w="3189" w:type="dxa"/>
            <w:vAlign w:val="center"/>
          </w:tcPr>
          <w:p w:rsidR="002F17C7" w:rsidRDefault="002F17C7" w:rsidP="002F17C7">
            <w:pPr>
              <w:ind w:right="119" w:firstLine="142"/>
              <w:jc w:val="right"/>
            </w:pPr>
            <w:r>
              <w:t>Security control</w:t>
            </w:r>
          </w:p>
        </w:tc>
        <w:tc>
          <w:tcPr>
            <w:tcW w:w="178" w:type="dxa"/>
          </w:tcPr>
          <w:p w:rsidR="002F17C7" w:rsidRDefault="002F17C7" w:rsidP="002F17C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</w:tr>
      <w:tr w:rsidR="002F17C7" w:rsidTr="00765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3"/>
        </w:trPr>
        <w:tc>
          <w:tcPr>
            <w:tcW w:w="279" w:type="dxa"/>
            <w:vAlign w:val="center"/>
          </w:tcPr>
          <w:p w:rsidR="002F17C7" w:rsidRDefault="002F17C7" w:rsidP="002F17C7">
            <w:pPr>
              <w:jc w:val="right"/>
            </w:pPr>
          </w:p>
        </w:tc>
        <w:tc>
          <w:tcPr>
            <w:tcW w:w="3090" w:type="dxa"/>
            <w:vAlign w:val="center"/>
          </w:tcPr>
          <w:p w:rsidR="002F17C7" w:rsidRPr="002F17C7" w:rsidRDefault="002F17C7" w:rsidP="002F17C7">
            <w:pPr>
              <w:ind w:firstLine="142"/>
              <w:jc w:val="left"/>
            </w:pPr>
            <w:r w:rsidRPr="002F17C7">
              <w:t>Relax rooms</w:t>
            </w:r>
          </w:p>
        </w:tc>
        <w:tc>
          <w:tcPr>
            <w:tcW w:w="173" w:type="dxa"/>
          </w:tcPr>
          <w:p w:rsidR="002F17C7" w:rsidRDefault="002F17C7" w:rsidP="002F17C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</w:pPr>
          </w:p>
        </w:tc>
        <w:tc>
          <w:tcPr>
            <w:tcW w:w="474" w:type="dxa"/>
            <w:vAlign w:val="center"/>
          </w:tcPr>
          <w:p w:rsidR="002F17C7" w:rsidRDefault="002F17C7" w:rsidP="002F17C7">
            <w:pPr>
              <w:jc w:val="right"/>
            </w:pPr>
          </w:p>
        </w:tc>
        <w:tc>
          <w:tcPr>
            <w:tcW w:w="3189" w:type="dxa"/>
            <w:vAlign w:val="center"/>
          </w:tcPr>
          <w:p w:rsidR="002F17C7" w:rsidRDefault="002F17C7" w:rsidP="002F17C7">
            <w:pPr>
              <w:ind w:right="119" w:firstLine="142"/>
              <w:jc w:val="right"/>
            </w:pPr>
            <w:r>
              <w:t>Spectator control</w:t>
            </w:r>
          </w:p>
        </w:tc>
        <w:tc>
          <w:tcPr>
            <w:tcW w:w="178" w:type="dxa"/>
          </w:tcPr>
          <w:p w:rsidR="002F17C7" w:rsidRDefault="002F17C7" w:rsidP="002F17C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</w:tr>
      <w:tr w:rsidR="002F17C7" w:rsidTr="00765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3"/>
        </w:trPr>
        <w:tc>
          <w:tcPr>
            <w:tcW w:w="279" w:type="dxa"/>
            <w:vAlign w:val="center"/>
          </w:tcPr>
          <w:p w:rsidR="002F17C7" w:rsidRDefault="002F17C7" w:rsidP="002F17C7">
            <w:pPr>
              <w:jc w:val="right"/>
            </w:pPr>
          </w:p>
        </w:tc>
        <w:tc>
          <w:tcPr>
            <w:tcW w:w="3090" w:type="dxa"/>
            <w:vAlign w:val="center"/>
          </w:tcPr>
          <w:p w:rsidR="002F17C7" w:rsidRDefault="002F17C7" w:rsidP="002F17C7">
            <w:pPr>
              <w:ind w:right="108" w:firstLine="142"/>
              <w:jc w:val="right"/>
            </w:pPr>
            <w:r>
              <w:t>Officials</w:t>
            </w:r>
          </w:p>
        </w:tc>
        <w:tc>
          <w:tcPr>
            <w:tcW w:w="173" w:type="dxa"/>
          </w:tcPr>
          <w:p w:rsidR="002F17C7" w:rsidRDefault="002F17C7" w:rsidP="002F17C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474" w:type="dxa"/>
            <w:vAlign w:val="center"/>
          </w:tcPr>
          <w:p w:rsidR="002F17C7" w:rsidRDefault="002F17C7" w:rsidP="002F17C7">
            <w:pPr>
              <w:jc w:val="right"/>
            </w:pPr>
          </w:p>
        </w:tc>
        <w:tc>
          <w:tcPr>
            <w:tcW w:w="3189" w:type="dxa"/>
          </w:tcPr>
          <w:p w:rsidR="002F17C7" w:rsidRDefault="002F17C7" w:rsidP="002F17C7">
            <w:pPr>
              <w:ind w:firstLine="142"/>
              <w:jc w:val="right"/>
            </w:pPr>
          </w:p>
        </w:tc>
        <w:tc>
          <w:tcPr>
            <w:tcW w:w="178" w:type="dxa"/>
          </w:tcPr>
          <w:p w:rsidR="002F17C7" w:rsidRDefault="002F17C7" w:rsidP="002F17C7"/>
        </w:tc>
        <w:tc>
          <w:tcPr>
            <w:tcW w:w="284" w:type="dxa"/>
            <w:vAlign w:val="center"/>
          </w:tcPr>
          <w:p w:rsidR="002F17C7" w:rsidRDefault="002F17C7" w:rsidP="002F17C7">
            <w:pPr>
              <w:jc w:val="center"/>
            </w:pPr>
          </w:p>
        </w:tc>
        <w:tc>
          <w:tcPr>
            <w:tcW w:w="284" w:type="dxa"/>
            <w:vAlign w:val="center"/>
          </w:tcPr>
          <w:p w:rsidR="002F17C7" w:rsidRDefault="002F17C7" w:rsidP="002F17C7">
            <w:pPr>
              <w:jc w:val="center"/>
            </w:pPr>
          </w:p>
        </w:tc>
        <w:tc>
          <w:tcPr>
            <w:tcW w:w="284" w:type="dxa"/>
            <w:vAlign w:val="center"/>
          </w:tcPr>
          <w:p w:rsidR="002F17C7" w:rsidRDefault="002F17C7" w:rsidP="002F17C7">
            <w:pPr>
              <w:jc w:val="center"/>
            </w:pPr>
          </w:p>
        </w:tc>
        <w:tc>
          <w:tcPr>
            <w:tcW w:w="288" w:type="dxa"/>
            <w:vAlign w:val="center"/>
          </w:tcPr>
          <w:p w:rsidR="002F17C7" w:rsidRDefault="002F17C7" w:rsidP="002F17C7">
            <w:pPr>
              <w:jc w:val="center"/>
            </w:pPr>
          </w:p>
        </w:tc>
      </w:tr>
      <w:tr w:rsidR="002F17C7" w:rsidTr="002F1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3"/>
        </w:trPr>
        <w:tc>
          <w:tcPr>
            <w:tcW w:w="279" w:type="dxa"/>
            <w:vAlign w:val="center"/>
          </w:tcPr>
          <w:p w:rsidR="002F17C7" w:rsidRDefault="002F17C7" w:rsidP="002F17C7">
            <w:pPr>
              <w:jc w:val="right"/>
            </w:pPr>
          </w:p>
        </w:tc>
        <w:tc>
          <w:tcPr>
            <w:tcW w:w="3090" w:type="dxa"/>
            <w:vAlign w:val="center"/>
          </w:tcPr>
          <w:p w:rsidR="002F17C7" w:rsidRDefault="002F17C7" w:rsidP="002F17C7">
            <w:pPr>
              <w:ind w:right="108" w:firstLine="142"/>
              <w:jc w:val="right"/>
            </w:pPr>
            <w:r>
              <w:t>Teams</w:t>
            </w:r>
          </w:p>
        </w:tc>
        <w:tc>
          <w:tcPr>
            <w:tcW w:w="173" w:type="dxa"/>
          </w:tcPr>
          <w:p w:rsidR="002F17C7" w:rsidRDefault="002F17C7" w:rsidP="002F17C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474" w:type="dxa"/>
            <w:vAlign w:val="center"/>
          </w:tcPr>
          <w:p w:rsidR="002F17C7" w:rsidRDefault="002F17C7" w:rsidP="002F17C7">
            <w:pPr>
              <w:pStyle w:val="Heading2"/>
              <w:spacing w:before="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</w:p>
        </w:tc>
        <w:tc>
          <w:tcPr>
            <w:tcW w:w="3189" w:type="dxa"/>
            <w:vAlign w:val="center"/>
          </w:tcPr>
          <w:p w:rsidR="002F17C7" w:rsidRDefault="002F17C7" w:rsidP="002F17C7">
            <w:pPr>
              <w:pStyle w:val="Heading2"/>
              <w:spacing w:before="0"/>
              <w:ind w:firstLine="1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CO-OPERATION</w:t>
            </w:r>
          </w:p>
        </w:tc>
        <w:tc>
          <w:tcPr>
            <w:tcW w:w="178" w:type="dxa"/>
          </w:tcPr>
          <w:p w:rsidR="002F17C7" w:rsidRDefault="002F17C7" w:rsidP="002F17C7">
            <w:pPr>
              <w:pStyle w:val="Heading2"/>
              <w:spacing w:before="0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F17C7" w:rsidRDefault="002F17C7" w:rsidP="002F17C7">
            <w:pPr>
              <w:pStyle w:val="Heading2"/>
              <w:spacing w:before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284" w:type="dxa"/>
            <w:vAlign w:val="center"/>
          </w:tcPr>
          <w:p w:rsidR="002F17C7" w:rsidRDefault="002F17C7" w:rsidP="002F17C7">
            <w:pPr>
              <w:pStyle w:val="Heading2"/>
              <w:spacing w:before="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284" w:type="dxa"/>
            <w:vAlign w:val="center"/>
          </w:tcPr>
          <w:p w:rsidR="002F17C7" w:rsidRDefault="002F17C7" w:rsidP="002F17C7">
            <w:pPr>
              <w:pStyle w:val="Heading2"/>
              <w:spacing w:before="0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288" w:type="dxa"/>
            <w:vAlign w:val="center"/>
          </w:tcPr>
          <w:p w:rsidR="002F17C7" w:rsidRDefault="002F17C7" w:rsidP="002F17C7">
            <w:pPr>
              <w:pStyle w:val="Heading2"/>
              <w:spacing w:before="0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</w:tr>
      <w:tr w:rsidR="002F17C7" w:rsidTr="002F1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3"/>
        </w:trPr>
        <w:tc>
          <w:tcPr>
            <w:tcW w:w="279" w:type="dxa"/>
            <w:vAlign w:val="center"/>
          </w:tcPr>
          <w:p w:rsidR="002F17C7" w:rsidRDefault="002F17C7" w:rsidP="002F17C7">
            <w:pPr>
              <w:jc w:val="right"/>
            </w:pPr>
          </w:p>
        </w:tc>
        <w:tc>
          <w:tcPr>
            <w:tcW w:w="3090" w:type="dxa"/>
            <w:vAlign w:val="center"/>
          </w:tcPr>
          <w:p w:rsidR="002F17C7" w:rsidRPr="002F17C7" w:rsidRDefault="002F17C7" w:rsidP="002F17C7">
            <w:pPr>
              <w:ind w:firstLine="142"/>
              <w:jc w:val="left"/>
            </w:pPr>
            <w:r w:rsidRPr="002F17C7">
              <w:t xml:space="preserve">Technical </w:t>
            </w:r>
            <w:r>
              <w:t>T</w:t>
            </w:r>
            <w:r w:rsidRPr="002F17C7">
              <w:t>able</w:t>
            </w:r>
          </w:p>
        </w:tc>
        <w:tc>
          <w:tcPr>
            <w:tcW w:w="173" w:type="dxa"/>
          </w:tcPr>
          <w:p w:rsidR="002F17C7" w:rsidRDefault="002F17C7" w:rsidP="002F17C7"/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</w:pPr>
          </w:p>
        </w:tc>
        <w:tc>
          <w:tcPr>
            <w:tcW w:w="474" w:type="dxa"/>
            <w:tcBorders>
              <w:left w:val="nil"/>
            </w:tcBorders>
          </w:tcPr>
          <w:p w:rsidR="002F17C7" w:rsidRDefault="002F17C7" w:rsidP="002F17C7">
            <w:pPr>
              <w:jc w:val="right"/>
            </w:pPr>
          </w:p>
        </w:tc>
        <w:tc>
          <w:tcPr>
            <w:tcW w:w="3189" w:type="dxa"/>
            <w:vAlign w:val="center"/>
          </w:tcPr>
          <w:p w:rsidR="002F17C7" w:rsidRDefault="002F17C7" w:rsidP="002F17C7">
            <w:pPr>
              <w:ind w:right="119" w:firstLine="142"/>
              <w:jc w:val="right"/>
            </w:pPr>
            <w:r>
              <w:t>Liaison officers with team managers</w:t>
            </w:r>
          </w:p>
        </w:tc>
        <w:tc>
          <w:tcPr>
            <w:tcW w:w="178" w:type="dxa"/>
          </w:tcPr>
          <w:p w:rsidR="002F17C7" w:rsidRDefault="002F17C7" w:rsidP="002F17C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</w:tr>
      <w:tr w:rsidR="002F17C7" w:rsidTr="002F1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3"/>
        </w:trPr>
        <w:tc>
          <w:tcPr>
            <w:tcW w:w="279" w:type="dxa"/>
            <w:vAlign w:val="center"/>
          </w:tcPr>
          <w:p w:rsidR="002F17C7" w:rsidRDefault="002F17C7" w:rsidP="002F17C7">
            <w:pPr>
              <w:jc w:val="right"/>
            </w:pPr>
          </w:p>
        </w:tc>
        <w:tc>
          <w:tcPr>
            <w:tcW w:w="3090" w:type="dxa"/>
            <w:vAlign w:val="center"/>
          </w:tcPr>
          <w:p w:rsidR="002F17C7" w:rsidRDefault="002F17C7" w:rsidP="002F17C7">
            <w:pPr>
              <w:ind w:right="108" w:firstLine="142"/>
              <w:jc w:val="right"/>
            </w:pPr>
            <w:r>
              <w:t>Position and protection</w:t>
            </w:r>
          </w:p>
        </w:tc>
        <w:tc>
          <w:tcPr>
            <w:tcW w:w="173" w:type="dxa"/>
            <w:tcBorders>
              <w:right w:val="single" w:sz="6" w:space="0" w:color="auto"/>
            </w:tcBorders>
          </w:tcPr>
          <w:p w:rsidR="002F17C7" w:rsidRDefault="002F17C7" w:rsidP="002F17C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474" w:type="dxa"/>
            <w:tcBorders>
              <w:left w:val="single" w:sz="6" w:space="0" w:color="auto"/>
            </w:tcBorders>
          </w:tcPr>
          <w:p w:rsidR="002F17C7" w:rsidRDefault="002F17C7" w:rsidP="002F17C7">
            <w:pPr>
              <w:jc w:val="right"/>
            </w:pPr>
          </w:p>
        </w:tc>
        <w:tc>
          <w:tcPr>
            <w:tcW w:w="3189" w:type="dxa"/>
            <w:vAlign w:val="center"/>
          </w:tcPr>
          <w:p w:rsidR="002F17C7" w:rsidRDefault="002F17C7" w:rsidP="002F17C7">
            <w:pPr>
              <w:ind w:right="119" w:firstLine="142"/>
              <w:jc w:val="right"/>
            </w:pPr>
            <w:r>
              <w:t>Liaison officers with officials</w:t>
            </w:r>
          </w:p>
        </w:tc>
        <w:tc>
          <w:tcPr>
            <w:tcW w:w="178" w:type="dxa"/>
          </w:tcPr>
          <w:p w:rsidR="002F17C7" w:rsidRDefault="002F17C7" w:rsidP="002F17C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</w:tr>
      <w:tr w:rsidR="002F17C7" w:rsidTr="00E70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3"/>
        </w:trPr>
        <w:tc>
          <w:tcPr>
            <w:tcW w:w="279" w:type="dxa"/>
            <w:vAlign w:val="center"/>
          </w:tcPr>
          <w:p w:rsidR="002F17C7" w:rsidRDefault="002F17C7" w:rsidP="002F17C7">
            <w:pPr>
              <w:jc w:val="right"/>
            </w:pPr>
          </w:p>
        </w:tc>
        <w:tc>
          <w:tcPr>
            <w:tcW w:w="3090" w:type="dxa"/>
            <w:vAlign w:val="center"/>
          </w:tcPr>
          <w:p w:rsidR="002F17C7" w:rsidRDefault="002F17C7" w:rsidP="002F17C7">
            <w:pPr>
              <w:ind w:right="108" w:firstLine="142"/>
              <w:jc w:val="right"/>
            </w:pPr>
            <w:r>
              <w:t>Weather protection</w:t>
            </w:r>
          </w:p>
        </w:tc>
        <w:tc>
          <w:tcPr>
            <w:tcW w:w="173" w:type="dxa"/>
            <w:tcBorders>
              <w:right w:val="single" w:sz="6" w:space="0" w:color="auto"/>
            </w:tcBorders>
          </w:tcPr>
          <w:p w:rsidR="002F17C7" w:rsidRDefault="002F17C7" w:rsidP="002F17C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474" w:type="dxa"/>
            <w:tcBorders>
              <w:left w:val="single" w:sz="6" w:space="0" w:color="auto"/>
            </w:tcBorders>
          </w:tcPr>
          <w:p w:rsidR="002F17C7" w:rsidRDefault="002F17C7" w:rsidP="002F17C7">
            <w:pPr>
              <w:jc w:val="right"/>
            </w:pPr>
          </w:p>
        </w:tc>
        <w:tc>
          <w:tcPr>
            <w:tcW w:w="3189" w:type="dxa"/>
            <w:vAlign w:val="center"/>
          </w:tcPr>
          <w:p w:rsidR="002F17C7" w:rsidRDefault="002F17C7" w:rsidP="002F17C7">
            <w:pPr>
              <w:ind w:right="119"/>
              <w:jc w:val="right"/>
            </w:pPr>
            <w:r>
              <w:t>Local organisers with Technical Delegate</w:t>
            </w:r>
          </w:p>
        </w:tc>
        <w:tc>
          <w:tcPr>
            <w:tcW w:w="178" w:type="dxa"/>
          </w:tcPr>
          <w:p w:rsidR="002F17C7" w:rsidRDefault="002F17C7" w:rsidP="002F17C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</w:tr>
      <w:tr w:rsidR="002F17C7" w:rsidTr="00765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3"/>
        </w:trPr>
        <w:tc>
          <w:tcPr>
            <w:tcW w:w="279" w:type="dxa"/>
            <w:vAlign w:val="center"/>
          </w:tcPr>
          <w:p w:rsidR="002F17C7" w:rsidRDefault="002F17C7" w:rsidP="002F17C7">
            <w:pPr>
              <w:jc w:val="right"/>
            </w:pPr>
          </w:p>
        </w:tc>
        <w:tc>
          <w:tcPr>
            <w:tcW w:w="3090" w:type="dxa"/>
            <w:vAlign w:val="center"/>
          </w:tcPr>
          <w:p w:rsidR="002F17C7" w:rsidRDefault="002F17C7" w:rsidP="002F17C7">
            <w:pPr>
              <w:ind w:right="108" w:firstLine="142"/>
              <w:jc w:val="right"/>
            </w:pPr>
            <w:r>
              <w:t>Documents / Equipment</w:t>
            </w:r>
          </w:p>
        </w:tc>
        <w:tc>
          <w:tcPr>
            <w:tcW w:w="173" w:type="dxa"/>
            <w:tcBorders>
              <w:right w:val="single" w:sz="6" w:space="0" w:color="auto"/>
            </w:tcBorders>
          </w:tcPr>
          <w:p w:rsidR="002F17C7" w:rsidRDefault="002F17C7" w:rsidP="002F17C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474" w:type="dxa"/>
            <w:tcBorders>
              <w:left w:val="single" w:sz="6" w:space="0" w:color="auto"/>
            </w:tcBorders>
          </w:tcPr>
          <w:p w:rsidR="002F17C7" w:rsidRDefault="002F17C7" w:rsidP="002F17C7">
            <w:pPr>
              <w:jc w:val="right"/>
            </w:pPr>
          </w:p>
        </w:tc>
        <w:tc>
          <w:tcPr>
            <w:tcW w:w="3189" w:type="dxa"/>
          </w:tcPr>
          <w:p w:rsidR="002F17C7" w:rsidRDefault="002F17C7" w:rsidP="002F17C7">
            <w:pPr>
              <w:ind w:firstLine="142"/>
              <w:jc w:val="right"/>
            </w:pPr>
          </w:p>
        </w:tc>
        <w:tc>
          <w:tcPr>
            <w:tcW w:w="178" w:type="dxa"/>
          </w:tcPr>
          <w:p w:rsidR="002F17C7" w:rsidRDefault="002F17C7" w:rsidP="002F17C7"/>
        </w:tc>
        <w:tc>
          <w:tcPr>
            <w:tcW w:w="284" w:type="dxa"/>
          </w:tcPr>
          <w:p w:rsidR="002F17C7" w:rsidRDefault="002F17C7" w:rsidP="002F17C7">
            <w:pPr>
              <w:jc w:val="center"/>
            </w:pPr>
          </w:p>
        </w:tc>
        <w:tc>
          <w:tcPr>
            <w:tcW w:w="284" w:type="dxa"/>
          </w:tcPr>
          <w:p w:rsidR="002F17C7" w:rsidRDefault="002F17C7" w:rsidP="002F17C7">
            <w:pPr>
              <w:jc w:val="center"/>
            </w:pPr>
          </w:p>
        </w:tc>
        <w:tc>
          <w:tcPr>
            <w:tcW w:w="284" w:type="dxa"/>
          </w:tcPr>
          <w:p w:rsidR="002F17C7" w:rsidRDefault="002F17C7" w:rsidP="002F17C7">
            <w:pPr>
              <w:jc w:val="center"/>
            </w:pPr>
          </w:p>
        </w:tc>
        <w:tc>
          <w:tcPr>
            <w:tcW w:w="288" w:type="dxa"/>
          </w:tcPr>
          <w:p w:rsidR="002F17C7" w:rsidRDefault="002F17C7" w:rsidP="002F17C7">
            <w:pPr>
              <w:jc w:val="center"/>
            </w:pPr>
          </w:p>
        </w:tc>
      </w:tr>
      <w:tr w:rsidR="002F17C7" w:rsidTr="00765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3"/>
        </w:trPr>
        <w:tc>
          <w:tcPr>
            <w:tcW w:w="279" w:type="dxa"/>
            <w:vAlign w:val="center"/>
          </w:tcPr>
          <w:p w:rsidR="002F17C7" w:rsidRDefault="002F17C7" w:rsidP="002F17C7">
            <w:pPr>
              <w:jc w:val="right"/>
            </w:pPr>
          </w:p>
        </w:tc>
        <w:tc>
          <w:tcPr>
            <w:tcW w:w="3090" w:type="dxa"/>
            <w:vAlign w:val="center"/>
          </w:tcPr>
          <w:p w:rsidR="002F17C7" w:rsidRDefault="002F17C7" w:rsidP="002F17C7">
            <w:pPr>
              <w:ind w:right="108" w:firstLine="142"/>
              <w:jc w:val="right"/>
            </w:pPr>
            <w:r>
              <w:t>Refreshments</w:t>
            </w:r>
          </w:p>
        </w:tc>
        <w:tc>
          <w:tcPr>
            <w:tcW w:w="173" w:type="dxa"/>
          </w:tcPr>
          <w:p w:rsidR="002F17C7" w:rsidRDefault="002F17C7" w:rsidP="002F17C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474" w:type="dxa"/>
          </w:tcPr>
          <w:p w:rsidR="002F17C7" w:rsidRDefault="002F17C7" w:rsidP="002F17C7">
            <w:pPr>
              <w:jc w:val="right"/>
            </w:pPr>
          </w:p>
        </w:tc>
        <w:tc>
          <w:tcPr>
            <w:tcW w:w="4507" w:type="dxa"/>
            <w:gridSpan w:val="6"/>
          </w:tcPr>
          <w:p w:rsidR="002F17C7" w:rsidRDefault="002F17C7" w:rsidP="002F17C7">
            <w:pPr>
              <w:jc w:val="left"/>
            </w:pPr>
          </w:p>
        </w:tc>
      </w:tr>
      <w:tr w:rsidR="002F17C7" w:rsidTr="00765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3"/>
        </w:trPr>
        <w:tc>
          <w:tcPr>
            <w:tcW w:w="279" w:type="dxa"/>
            <w:vAlign w:val="center"/>
          </w:tcPr>
          <w:p w:rsidR="002F17C7" w:rsidRDefault="002F17C7" w:rsidP="002F17C7">
            <w:pPr>
              <w:jc w:val="right"/>
            </w:pPr>
          </w:p>
        </w:tc>
        <w:tc>
          <w:tcPr>
            <w:tcW w:w="3090" w:type="dxa"/>
            <w:vAlign w:val="center"/>
          </w:tcPr>
          <w:p w:rsidR="002F17C7" w:rsidRDefault="002F17C7" w:rsidP="002F17C7">
            <w:pPr>
              <w:ind w:right="108" w:firstLine="142"/>
              <w:jc w:val="right"/>
            </w:pPr>
            <w:r>
              <w:t xml:space="preserve">Internet </w:t>
            </w:r>
            <w:proofErr w:type="spellStart"/>
            <w:r>
              <w:t>connction</w:t>
            </w:r>
            <w:proofErr w:type="spellEnd"/>
          </w:p>
        </w:tc>
        <w:tc>
          <w:tcPr>
            <w:tcW w:w="173" w:type="dxa"/>
          </w:tcPr>
          <w:p w:rsidR="002F17C7" w:rsidRDefault="002F17C7" w:rsidP="002F17C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C7" w:rsidRDefault="002F17C7" w:rsidP="002F17C7">
            <w:pPr>
              <w:jc w:val="center"/>
              <w:rPr>
                <w:caps/>
                <w:color w:val="0000FF"/>
              </w:rPr>
            </w:pPr>
          </w:p>
        </w:tc>
        <w:tc>
          <w:tcPr>
            <w:tcW w:w="474" w:type="dxa"/>
          </w:tcPr>
          <w:p w:rsidR="002F17C7" w:rsidRDefault="002F17C7" w:rsidP="002F17C7">
            <w:pPr>
              <w:jc w:val="right"/>
            </w:pPr>
          </w:p>
        </w:tc>
        <w:tc>
          <w:tcPr>
            <w:tcW w:w="4507" w:type="dxa"/>
            <w:gridSpan w:val="6"/>
          </w:tcPr>
          <w:p w:rsidR="002F17C7" w:rsidRDefault="002F17C7" w:rsidP="002F17C7">
            <w:pPr>
              <w:jc w:val="left"/>
            </w:pPr>
          </w:p>
        </w:tc>
      </w:tr>
    </w:tbl>
    <w:p w:rsidR="00353EF7" w:rsidRDefault="00353EF7">
      <w:pPr>
        <w:pStyle w:val="Title"/>
      </w:pPr>
      <w:r>
        <w:rPr>
          <w:sz w:val="20"/>
        </w:rPr>
        <w:br w:type="page"/>
      </w:r>
      <w:r w:rsidR="00E70B70">
        <w:lastRenderedPageBreak/>
        <w:t>TECHNICAL DELEGATE’S</w:t>
      </w:r>
      <w:r>
        <w:t xml:space="preserve"> REPORT  </w:t>
      </w:r>
    </w:p>
    <w:p w:rsidR="00353EF7" w:rsidRDefault="00353EF7">
      <w:pPr>
        <w:pStyle w:val="Heading1"/>
        <w:rPr>
          <w:b w:val="0"/>
          <w:i w:val="0"/>
          <w:sz w:val="16"/>
        </w:rPr>
      </w:pPr>
      <w:r>
        <w:rPr>
          <w:b w:val="0"/>
          <w:i w:val="0"/>
          <w:sz w:val="16"/>
        </w:rPr>
        <w:t>(For FIH, CF and NA)</w:t>
      </w:r>
    </w:p>
    <w:p w:rsidR="00353EF7" w:rsidRDefault="00353EF7">
      <w:pPr>
        <w:pStyle w:val="Heading1"/>
      </w:pPr>
    </w:p>
    <w:p w:rsidR="00353EF7" w:rsidRDefault="00353EF7">
      <w:pPr>
        <w:pStyle w:val="Heading1"/>
        <w:rPr>
          <w:i w:val="0"/>
        </w:rPr>
      </w:pPr>
      <w:r>
        <w:rPr>
          <w:i w:val="0"/>
        </w:rPr>
        <w:t>COMMENTS / RECOMMENDATIONS TO NATIONAL ASSOCIATION</w:t>
      </w:r>
    </w:p>
    <w:p w:rsidR="00353EF7" w:rsidRDefault="000E1674">
      <w:pPr>
        <w:pStyle w:val="Heading1"/>
        <w:rPr>
          <w:i w:val="0"/>
        </w:rPr>
      </w:pPr>
      <w:r>
        <w:rPr>
          <w:i w:val="0"/>
        </w:rPr>
        <w:t>ON</w:t>
      </w:r>
      <w:r w:rsidR="00353EF7">
        <w:rPr>
          <w:i w:val="0"/>
        </w:rPr>
        <w:t xml:space="preserve"> ORGANISATION OF COMPETITION</w:t>
      </w:r>
    </w:p>
    <w:p w:rsidR="00353EF7" w:rsidRDefault="00353EF7">
      <w:pPr>
        <w:spacing w:before="60" w:after="60"/>
      </w:pPr>
    </w:p>
    <w:tbl>
      <w:tblPr>
        <w:tblW w:w="9808" w:type="dxa"/>
        <w:tblLayout w:type="fixed"/>
        <w:tblLook w:val="0000" w:firstRow="0" w:lastRow="0" w:firstColumn="0" w:lastColumn="0" w:noHBand="0" w:noVBand="0"/>
      </w:tblPr>
      <w:tblGrid>
        <w:gridCol w:w="9808"/>
      </w:tblGrid>
      <w:tr w:rsidR="00353EF7" w:rsidTr="000E16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8" w:type="dxa"/>
          </w:tcPr>
          <w:p w:rsidR="00353EF7" w:rsidRDefault="00353EF7">
            <w:pPr>
              <w:rPr>
                <w:b/>
              </w:rPr>
            </w:pPr>
            <w:r>
              <w:rPr>
                <w:b/>
                <w:sz w:val="18"/>
              </w:rPr>
              <w:t>Comments:</w:t>
            </w:r>
            <w:r>
              <w:rPr>
                <w:b/>
              </w:rPr>
              <w:t xml:space="preserve"> </w:t>
            </w:r>
            <w:r>
              <w:t>(Desirable for "C"- marks, compulsory for "D"- marks):</w:t>
            </w:r>
          </w:p>
        </w:tc>
      </w:tr>
      <w:tr w:rsidR="000E1674" w:rsidTr="000E1674">
        <w:tblPrEx>
          <w:tblCellMar>
            <w:top w:w="0" w:type="dxa"/>
            <w:bottom w:w="0" w:type="dxa"/>
          </w:tblCellMar>
        </w:tblPrEx>
        <w:trPr>
          <w:trHeight w:val="7834"/>
        </w:trPr>
        <w:tc>
          <w:tcPr>
            <w:tcW w:w="9808" w:type="dxa"/>
          </w:tcPr>
          <w:p w:rsidR="000E1674" w:rsidRDefault="000E1674">
            <w:pPr>
              <w:spacing w:before="180"/>
              <w:rPr>
                <w:color w:val="0000FF"/>
              </w:rPr>
            </w:pPr>
          </w:p>
        </w:tc>
      </w:tr>
    </w:tbl>
    <w:p w:rsidR="00353EF7" w:rsidRDefault="00353EF7"/>
    <w:p w:rsidR="00353EF7" w:rsidRDefault="00353EF7">
      <w:pPr>
        <w:spacing w:before="60" w:after="60"/>
      </w:pPr>
    </w:p>
    <w:tbl>
      <w:tblPr>
        <w:tblW w:w="9808" w:type="dxa"/>
        <w:tblLayout w:type="fixed"/>
        <w:tblLook w:val="0000" w:firstRow="0" w:lastRow="0" w:firstColumn="0" w:lastColumn="0" w:noHBand="0" w:noVBand="0"/>
      </w:tblPr>
      <w:tblGrid>
        <w:gridCol w:w="9808"/>
      </w:tblGrid>
      <w:tr w:rsidR="00353EF7" w:rsidTr="000E16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8" w:type="dxa"/>
          </w:tcPr>
          <w:p w:rsidR="00353EF7" w:rsidRDefault="00353EF7">
            <w:pPr>
              <w:rPr>
                <w:b/>
              </w:rPr>
            </w:pPr>
            <w:r>
              <w:rPr>
                <w:b/>
                <w:sz w:val="18"/>
              </w:rPr>
              <w:t>Recommendations for Areas of Improvement:</w:t>
            </w:r>
            <w:r>
              <w:rPr>
                <w:b/>
              </w:rPr>
              <w:t xml:space="preserve"> </w:t>
            </w:r>
          </w:p>
        </w:tc>
      </w:tr>
      <w:tr w:rsidR="000E1674" w:rsidTr="000E1674">
        <w:tblPrEx>
          <w:tblCellMar>
            <w:top w:w="0" w:type="dxa"/>
            <w:bottom w:w="0" w:type="dxa"/>
          </w:tblCellMar>
        </w:tblPrEx>
        <w:trPr>
          <w:trHeight w:val="4094"/>
        </w:trPr>
        <w:tc>
          <w:tcPr>
            <w:tcW w:w="9808" w:type="dxa"/>
          </w:tcPr>
          <w:p w:rsidR="000E1674" w:rsidRDefault="000E1674">
            <w:pPr>
              <w:spacing w:before="180"/>
              <w:rPr>
                <w:color w:val="0000FF"/>
              </w:rPr>
            </w:pPr>
            <w:bookmarkStart w:id="0" w:name="_GoBack"/>
            <w:bookmarkEnd w:id="0"/>
          </w:p>
        </w:tc>
      </w:tr>
    </w:tbl>
    <w:p w:rsidR="000E1674" w:rsidRDefault="000E1674">
      <w:pPr>
        <w:pStyle w:val="Title"/>
      </w:pPr>
    </w:p>
    <w:p w:rsidR="00353EF7" w:rsidRDefault="00E70B70">
      <w:pPr>
        <w:pStyle w:val="Title"/>
      </w:pPr>
      <w:r>
        <w:t>TECHNICAL DELEGATE’S</w:t>
      </w:r>
      <w:r w:rsidR="000E1674">
        <w:t xml:space="preserve"> REPORT</w:t>
      </w:r>
    </w:p>
    <w:p w:rsidR="00353EF7" w:rsidRDefault="00353EF7">
      <w:pPr>
        <w:pStyle w:val="Heading1"/>
        <w:rPr>
          <w:b w:val="0"/>
          <w:i w:val="0"/>
          <w:sz w:val="16"/>
        </w:rPr>
      </w:pPr>
      <w:r>
        <w:rPr>
          <w:b w:val="0"/>
          <w:i w:val="0"/>
          <w:sz w:val="16"/>
        </w:rPr>
        <w:t>(For FIH, CF and NA)</w:t>
      </w:r>
    </w:p>
    <w:p w:rsidR="00353EF7" w:rsidRDefault="00353EF7">
      <w:pPr>
        <w:pStyle w:val="Heading1"/>
      </w:pPr>
    </w:p>
    <w:p w:rsidR="00353EF7" w:rsidRDefault="00353EF7">
      <w:pPr>
        <w:pStyle w:val="Subtitle"/>
        <w:jc w:val="center"/>
        <w:rPr>
          <w:sz w:val="20"/>
        </w:rPr>
      </w:pPr>
      <w:r>
        <w:rPr>
          <w:sz w:val="20"/>
        </w:rPr>
        <w:t>GENERAL INFORMATION</w:t>
      </w:r>
      <w:r w:rsidR="00FC066A">
        <w:rPr>
          <w:sz w:val="20"/>
        </w:rPr>
        <w:t xml:space="preserve"> (please use separate sheets if necessary)</w:t>
      </w:r>
    </w:p>
    <w:p w:rsidR="00353EF7" w:rsidRDefault="00353EF7">
      <w:pPr>
        <w:tabs>
          <w:tab w:val="left" w:pos="8222"/>
        </w:tabs>
        <w:rPr>
          <w:b/>
        </w:rPr>
      </w:pPr>
    </w:p>
    <w:tbl>
      <w:tblPr>
        <w:tblW w:w="9612" w:type="dxa"/>
        <w:tblLayout w:type="fixed"/>
        <w:tblLook w:val="0000" w:firstRow="0" w:lastRow="0" w:firstColumn="0" w:lastColumn="0" w:noHBand="0" w:noVBand="0"/>
      </w:tblPr>
      <w:tblGrid>
        <w:gridCol w:w="2046"/>
        <w:gridCol w:w="264"/>
        <w:gridCol w:w="7302"/>
      </w:tblGrid>
      <w:tr w:rsidR="00353EF7" w:rsidTr="000E1674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046" w:type="dxa"/>
          </w:tcPr>
          <w:p w:rsidR="00353EF7" w:rsidRDefault="00353EF7">
            <w:pPr>
              <w:pStyle w:val="Header"/>
              <w:tabs>
                <w:tab w:val="clear" w:pos="4153"/>
                <w:tab w:val="clear" w:pos="8306"/>
                <w:tab w:val="left" w:pos="8222"/>
              </w:tabs>
              <w:spacing w:before="180"/>
              <w:jc w:val="right"/>
            </w:pPr>
            <w:r>
              <w:t>Number of Spectators:</w:t>
            </w:r>
          </w:p>
        </w:tc>
        <w:tc>
          <w:tcPr>
            <w:tcW w:w="264" w:type="dxa"/>
          </w:tcPr>
          <w:p w:rsidR="00353EF7" w:rsidRDefault="00353EF7">
            <w:pPr>
              <w:tabs>
                <w:tab w:val="left" w:pos="8222"/>
              </w:tabs>
              <w:spacing w:before="180"/>
              <w:rPr>
                <w:b/>
              </w:rPr>
            </w:pPr>
          </w:p>
        </w:tc>
        <w:tc>
          <w:tcPr>
            <w:tcW w:w="7302" w:type="dxa"/>
          </w:tcPr>
          <w:p w:rsidR="00353EF7" w:rsidRDefault="00353EF7">
            <w:pPr>
              <w:tabs>
                <w:tab w:val="left" w:pos="8222"/>
              </w:tabs>
              <w:spacing w:before="180"/>
              <w:rPr>
                <w:b/>
                <w:color w:val="0000FF"/>
              </w:rPr>
            </w:pPr>
          </w:p>
        </w:tc>
      </w:tr>
      <w:tr w:rsidR="000E1674" w:rsidTr="000E1674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046" w:type="dxa"/>
          </w:tcPr>
          <w:p w:rsidR="000E1674" w:rsidRDefault="000E1674">
            <w:pPr>
              <w:tabs>
                <w:tab w:val="left" w:pos="8222"/>
              </w:tabs>
              <w:spacing w:before="180"/>
              <w:jc w:val="right"/>
            </w:pPr>
            <w:r>
              <w:t>T.V. Coverage:</w:t>
            </w:r>
          </w:p>
        </w:tc>
        <w:tc>
          <w:tcPr>
            <w:tcW w:w="264" w:type="dxa"/>
          </w:tcPr>
          <w:p w:rsidR="000E1674" w:rsidRDefault="000E1674">
            <w:pPr>
              <w:tabs>
                <w:tab w:val="left" w:pos="8222"/>
              </w:tabs>
              <w:spacing w:before="180"/>
              <w:rPr>
                <w:b/>
              </w:rPr>
            </w:pPr>
          </w:p>
        </w:tc>
        <w:tc>
          <w:tcPr>
            <w:tcW w:w="7302" w:type="dxa"/>
            <w:vMerge w:val="restart"/>
            <w:tcBorders>
              <w:top w:val="dashSmallGap" w:sz="4" w:space="0" w:color="auto"/>
            </w:tcBorders>
          </w:tcPr>
          <w:p w:rsidR="000E1674" w:rsidRDefault="000E1674">
            <w:pPr>
              <w:tabs>
                <w:tab w:val="left" w:pos="8222"/>
              </w:tabs>
              <w:spacing w:before="180"/>
              <w:rPr>
                <w:b/>
                <w:color w:val="0000FF"/>
              </w:rPr>
            </w:pPr>
          </w:p>
        </w:tc>
      </w:tr>
      <w:tr w:rsidR="000E1674" w:rsidTr="000E1674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046" w:type="dxa"/>
          </w:tcPr>
          <w:p w:rsidR="000E1674" w:rsidRDefault="000E1674">
            <w:pPr>
              <w:tabs>
                <w:tab w:val="left" w:pos="8222"/>
              </w:tabs>
              <w:spacing w:before="180"/>
              <w:jc w:val="right"/>
            </w:pPr>
          </w:p>
        </w:tc>
        <w:tc>
          <w:tcPr>
            <w:tcW w:w="264" w:type="dxa"/>
          </w:tcPr>
          <w:p w:rsidR="000E1674" w:rsidRDefault="000E1674">
            <w:pPr>
              <w:tabs>
                <w:tab w:val="left" w:pos="8222"/>
              </w:tabs>
              <w:spacing w:before="180"/>
              <w:rPr>
                <w:b/>
              </w:rPr>
            </w:pPr>
          </w:p>
        </w:tc>
        <w:tc>
          <w:tcPr>
            <w:tcW w:w="7302" w:type="dxa"/>
            <w:vMerge/>
          </w:tcPr>
          <w:p w:rsidR="000E1674" w:rsidRDefault="000E1674">
            <w:pPr>
              <w:tabs>
                <w:tab w:val="left" w:pos="8222"/>
              </w:tabs>
              <w:spacing w:before="180"/>
              <w:rPr>
                <w:b/>
                <w:color w:val="0000FF"/>
              </w:rPr>
            </w:pPr>
          </w:p>
        </w:tc>
      </w:tr>
      <w:tr w:rsidR="000E1674" w:rsidTr="000E1674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046" w:type="dxa"/>
          </w:tcPr>
          <w:p w:rsidR="000E1674" w:rsidRDefault="000E1674">
            <w:pPr>
              <w:tabs>
                <w:tab w:val="left" w:pos="8222"/>
              </w:tabs>
              <w:spacing w:before="180"/>
              <w:jc w:val="right"/>
            </w:pPr>
          </w:p>
        </w:tc>
        <w:tc>
          <w:tcPr>
            <w:tcW w:w="264" w:type="dxa"/>
          </w:tcPr>
          <w:p w:rsidR="000E1674" w:rsidRDefault="000E1674">
            <w:pPr>
              <w:tabs>
                <w:tab w:val="left" w:pos="8222"/>
              </w:tabs>
              <w:spacing w:before="180"/>
              <w:rPr>
                <w:b/>
              </w:rPr>
            </w:pPr>
          </w:p>
        </w:tc>
        <w:tc>
          <w:tcPr>
            <w:tcW w:w="7302" w:type="dxa"/>
            <w:vMerge/>
          </w:tcPr>
          <w:p w:rsidR="000E1674" w:rsidRDefault="000E1674">
            <w:pPr>
              <w:tabs>
                <w:tab w:val="left" w:pos="8222"/>
              </w:tabs>
              <w:spacing w:before="180"/>
              <w:rPr>
                <w:b/>
                <w:color w:val="0000FF"/>
              </w:rPr>
            </w:pPr>
          </w:p>
        </w:tc>
      </w:tr>
      <w:tr w:rsidR="000E1674" w:rsidTr="000E1674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046" w:type="dxa"/>
          </w:tcPr>
          <w:p w:rsidR="000E1674" w:rsidRDefault="000E1674">
            <w:pPr>
              <w:tabs>
                <w:tab w:val="left" w:pos="8222"/>
              </w:tabs>
              <w:spacing w:before="180"/>
              <w:jc w:val="right"/>
            </w:pPr>
            <w:r>
              <w:t>Radio Coverage:</w:t>
            </w:r>
          </w:p>
        </w:tc>
        <w:tc>
          <w:tcPr>
            <w:tcW w:w="264" w:type="dxa"/>
          </w:tcPr>
          <w:p w:rsidR="000E1674" w:rsidRDefault="000E1674">
            <w:pPr>
              <w:tabs>
                <w:tab w:val="left" w:pos="8222"/>
              </w:tabs>
              <w:spacing w:before="180"/>
              <w:rPr>
                <w:b/>
              </w:rPr>
            </w:pPr>
          </w:p>
        </w:tc>
        <w:tc>
          <w:tcPr>
            <w:tcW w:w="7302" w:type="dxa"/>
            <w:vMerge w:val="restart"/>
            <w:tcBorders>
              <w:top w:val="dashSmallGap" w:sz="4" w:space="0" w:color="auto"/>
            </w:tcBorders>
          </w:tcPr>
          <w:p w:rsidR="000E1674" w:rsidRDefault="000E1674">
            <w:pPr>
              <w:tabs>
                <w:tab w:val="left" w:pos="8222"/>
              </w:tabs>
              <w:spacing w:before="180"/>
              <w:rPr>
                <w:b/>
                <w:color w:val="0000FF"/>
              </w:rPr>
            </w:pPr>
          </w:p>
        </w:tc>
      </w:tr>
      <w:tr w:rsidR="000E1674" w:rsidTr="000B6E43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046" w:type="dxa"/>
          </w:tcPr>
          <w:p w:rsidR="000E1674" w:rsidRDefault="000E1674">
            <w:pPr>
              <w:tabs>
                <w:tab w:val="left" w:pos="8222"/>
              </w:tabs>
              <w:spacing w:before="180"/>
              <w:jc w:val="right"/>
            </w:pPr>
          </w:p>
        </w:tc>
        <w:tc>
          <w:tcPr>
            <w:tcW w:w="264" w:type="dxa"/>
          </w:tcPr>
          <w:p w:rsidR="000E1674" w:rsidRDefault="000E1674">
            <w:pPr>
              <w:tabs>
                <w:tab w:val="left" w:pos="8222"/>
              </w:tabs>
              <w:spacing w:before="180"/>
              <w:rPr>
                <w:b/>
              </w:rPr>
            </w:pPr>
          </w:p>
        </w:tc>
        <w:tc>
          <w:tcPr>
            <w:tcW w:w="7302" w:type="dxa"/>
            <w:vMerge/>
          </w:tcPr>
          <w:p w:rsidR="000E1674" w:rsidRDefault="000E1674">
            <w:pPr>
              <w:tabs>
                <w:tab w:val="left" w:pos="8222"/>
              </w:tabs>
              <w:spacing w:before="180"/>
              <w:rPr>
                <w:b/>
                <w:color w:val="0000FF"/>
              </w:rPr>
            </w:pPr>
          </w:p>
        </w:tc>
      </w:tr>
      <w:tr w:rsidR="000E1674" w:rsidTr="000B6E43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046" w:type="dxa"/>
          </w:tcPr>
          <w:p w:rsidR="000E1674" w:rsidRDefault="000E1674">
            <w:pPr>
              <w:tabs>
                <w:tab w:val="left" w:pos="8222"/>
              </w:tabs>
              <w:spacing w:before="180"/>
              <w:jc w:val="right"/>
            </w:pPr>
          </w:p>
        </w:tc>
        <w:tc>
          <w:tcPr>
            <w:tcW w:w="264" w:type="dxa"/>
          </w:tcPr>
          <w:p w:rsidR="000E1674" w:rsidRDefault="000E1674">
            <w:pPr>
              <w:tabs>
                <w:tab w:val="left" w:pos="8222"/>
              </w:tabs>
              <w:spacing w:before="180"/>
              <w:rPr>
                <w:b/>
              </w:rPr>
            </w:pPr>
          </w:p>
        </w:tc>
        <w:tc>
          <w:tcPr>
            <w:tcW w:w="7302" w:type="dxa"/>
            <w:vMerge/>
          </w:tcPr>
          <w:p w:rsidR="000E1674" w:rsidRDefault="000E1674">
            <w:pPr>
              <w:tabs>
                <w:tab w:val="left" w:pos="8222"/>
              </w:tabs>
              <w:spacing w:before="180"/>
              <w:rPr>
                <w:b/>
                <w:color w:val="0000FF"/>
              </w:rPr>
            </w:pPr>
          </w:p>
        </w:tc>
      </w:tr>
      <w:tr w:rsidR="000E1674" w:rsidTr="000E1674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046" w:type="dxa"/>
          </w:tcPr>
          <w:p w:rsidR="000E1674" w:rsidRDefault="000E1674">
            <w:pPr>
              <w:tabs>
                <w:tab w:val="left" w:pos="8222"/>
              </w:tabs>
              <w:spacing w:before="180"/>
              <w:jc w:val="right"/>
            </w:pPr>
            <w:r>
              <w:t>Newspaper Coverage:</w:t>
            </w:r>
          </w:p>
        </w:tc>
        <w:tc>
          <w:tcPr>
            <w:tcW w:w="264" w:type="dxa"/>
          </w:tcPr>
          <w:p w:rsidR="000E1674" w:rsidRDefault="000E1674">
            <w:pPr>
              <w:tabs>
                <w:tab w:val="left" w:pos="8222"/>
              </w:tabs>
              <w:spacing w:before="180"/>
              <w:rPr>
                <w:b/>
              </w:rPr>
            </w:pPr>
          </w:p>
        </w:tc>
        <w:tc>
          <w:tcPr>
            <w:tcW w:w="7302" w:type="dxa"/>
            <w:vMerge w:val="restart"/>
            <w:tcBorders>
              <w:top w:val="dashSmallGap" w:sz="4" w:space="0" w:color="auto"/>
            </w:tcBorders>
          </w:tcPr>
          <w:p w:rsidR="000E1674" w:rsidRDefault="000E1674">
            <w:pPr>
              <w:tabs>
                <w:tab w:val="left" w:pos="8222"/>
              </w:tabs>
              <w:spacing w:before="180"/>
              <w:rPr>
                <w:b/>
                <w:color w:val="0000FF"/>
              </w:rPr>
            </w:pPr>
          </w:p>
        </w:tc>
      </w:tr>
      <w:tr w:rsidR="000E1674" w:rsidTr="004F24D0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046" w:type="dxa"/>
          </w:tcPr>
          <w:p w:rsidR="000E1674" w:rsidRDefault="000E1674">
            <w:pPr>
              <w:tabs>
                <w:tab w:val="left" w:pos="8222"/>
              </w:tabs>
              <w:spacing w:before="180"/>
              <w:jc w:val="right"/>
            </w:pPr>
          </w:p>
        </w:tc>
        <w:tc>
          <w:tcPr>
            <w:tcW w:w="264" w:type="dxa"/>
          </w:tcPr>
          <w:p w:rsidR="000E1674" w:rsidRDefault="000E1674">
            <w:pPr>
              <w:tabs>
                <w:tab w:val="left" w:pos="8222"/>
              </w:tabs>
              <w:spacing w:before="180"/>
              <w:rPr>
                <w:b/>
              </w:rPr>
            </w:pPr>
          </w:p>
        </w:tc>
        <w:tc>
          <w:tcPr>
            <w:tcW w:w="7302" w:type="dxa"/>
            <w:vMerge/>
          </w:tcPr>
          <w:p w:rsidR="000E1674" w:rsidRDefault="000E1674">
            <w:pPr>
              <w:tabs>
                <w:tab w:val="left" w:pos="8222"/>
              </w:tabs>
              <w:spacing w:before="180"/>
              <w:rPr>
                <w:b/>
                <w:color w:val="0000FF"/>
              </w:rPr>
            </w:pPr>
          </w:p>
        </w:tc>
      </w:tr>
      <w:tr w:rsidR="000E1674" w:rsidTr="004F24D0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046" w:type="dxa"/>
          </w:tcPr>
          <w:p w:rsidR="000E1674" w:rsidRDefault="000E1674">
            <w:pPr>
              <w:tabs>
                <w:tab w:val="left" w:pos="8222"/>
              </w:tabs>
              <w:spacing w:before="180"/>
              <w:jc w:val="right"/>
            </w:pPr>
          </w:p>
        </w:tc>
        <w:tc>
          <w:tcPr>
            <w:tcW w:w="264" w:type="dxa"/>
          </w:tcPr>
          <w:p w:rsidR="000E1674" w:rsidRDefault="000E1674">
            <w:pPr>
              <w:tabs>
                <w:tab w:val="left" w:pos="8222"/>
              </w:tabs>
              <w:spacing w:before="180"/>
              <w:rPr>
                <w:b/>
              </w:rPr>
            </w:pPr>
          </w:p>
        </w:tc>
        <w:tc>
          <w:tcPr>
            <w:tcW w:w="7302" w:type="dxa"/>
            <w:vMerge/>
          </w:tcPr>
          <w:p w:rsidR="000E1674" w:rsidRDefault="000E1674">
            <w:pPr>
              <w:tabs>
                <w:tab w:val="left" w:pos="8222"/>
              </w:tabs>
              <w:spacing w:before="180"/>
              <w:rPr>
                <w:b/>
                <w:color w:val="0000FF"/>
              </w:rPr>
            </w:pPr>
          </w:p>
        </w:tc>
      </w:tr>
      <w:tr w:rsidR="000E1674" w:rsidTr="000E1674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046" w:type="dxa"/>
          </w:tcPr>
          <w:p w:rsidR="000E1674" w:rsidRDefault="000E1674">
            <w:pPr>
              <w:tabs>
                <w:tab w:val="left" w:pos="8222"/>
              </w:tabs>
              <w:spacing w:before="180"/>
              <w:jc w:val="right"/>
            </w:pPr>
            <w:r>
              <w:t>Social Media Coverage</w:t>
            </w:r>
          </w:p>
        </w:tc>
        <w:tc>
          <w:tcPr>
            <w:tcW w:w="264" w:type="dxa"/>
          </w:tcPr>
          <w:p w:rsidR="000E1674" w:rsidRDefault="000E1674">
            <w:pPr>
              <w:tabs>
                <w:tab w:val="left" w:pos="8222"/>
              </w:tabs>
              <w:spacing w:before="180"/>
              <w:rPr>
                <w:b/>
              </w:rPr>
            </w:pPr>
          </w:p>
        </w:tc>
        <w:tc>
          <w:tcPr>
            <w:tcW w:w="7302" w:type="dxa"/>
            <w:vMerge w:val="restart"/>
            <w:tcBorders>
              <w:top w:val="dashSmallGap" w:sz="4" w:space="0" w:color="auto"/>
            </w:tcBorders>
          </w:tcPr>
          <w:p w:rsidR="000E1674" w:rsidRDefault="000E1674">
            <w:pPr>
              <w:tabs>
                <w:tab w:val="left" w:pos="8222"/>
              </w:tabs>
              <w:spacing w:before="180"/>
              <w:rPr>
                <w:b/>
                <w:color w:val="0000FF"/>
              </w:rPr>
            </w:pPr>
          </w:p>
        </w:tc>
      </w:tr>
      <w:tr w:rsidR="000E1674" w:rsidTr="0026402F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046" w:type="dxa"/>
          </w:tcPr>
          <w:p w:rsidR="000E1674" w:rsidRDefault="000E1674">
            <w:pPr>
              <w:tabs>
                <w:tab w:val="left" w:pos="8222"/>
              </w:tabs>
              <w:spacing w:before="180"/>
              <w:jc w:val="right"/>
            </w:pPr>
          </w:p>
        </w:tc>
        <w:tc>
          <w:tcPr>
            <w:tcW w:w="264" w:type="dxa"/>
          </w:tcPr>
          <w:p w:rsidR="000E1674" w:rsidRDefault="000E1674">
            <w:pPr>
              <w:tabs>
                <w:tab w:val="left" w:pos="8222"/>
              </w:tabs>
              <w:spacing w:before="180"/>
              <w:rPr>
                <w:b/>
              </w:rPr>
            </w:pPr>
          </w:p>
        </w:tc>
        <w:tc>
          <w:tcPr>
            <w:tcW w:w="7302" w:type="dxa"/>
            <w:vMerge/>
          </w:tcPr>
          <w:p w:rsidR="000E1674" w:rsidRDefault="000E1674">
            <w:pPr>
              <w:tabs>
                <w:tab w:val="left" w:pos="8222"/>
              </w:tabs>
              <w:spacing w:before="180"/>
              <w:rPr>
                <w:b/>
                <w:color w:val="0000FF"/>
              </w:rPr>
            </w:pPr>
          </w:p>
        </w:tc>
      </w:tr>
      <w:tr w:rsidR="000E1674" w:rsidTr="0026402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046" w:type="dxa"/>
          </w:tcPr>
          <w:p w:rsidR="000E1674" w:rsidRDefault="000E1674">
            <w:pPr>
              <w:tabs>
                <w:tab w:val="left" w:pos="8222"/>
              </w:tabs>
              <w:spacing w:before="180"/>
              <w:jc w:val="right"/>
            </w:pPr>
          </w:p>
        </w:tc>
        <w:tc>
          <w:tcPr>
            <w:tcW w:w="264" w:type="dxa"/>
          </w:tcPr>
          <w:p w:rsidR="000E1674" w:rsidRDefault="000E1674">
            <w:pPr>
              <w:tabs>
                <w:tab w:val="left" w:pos="8222"/>
              </w:tabs>
              <w:spacing w:before="180"/>
              <w:rPr>
                <w:b/>
              </w:rPr>
            </w:pPr>
          </w:p>
        </w:tc>
        <w:tc>
          <w:tcPr>
            <w:tcW w:w="7302" w:type="dxa"/>
            <w:vMerge/>
          </w:tcPr>
          <w:p w:rsidR="000E1674" w:rsidRDefault="000E1674">
            <w:pPr>
              <w:tabs>
                <w:tab w:val="left" w:pos="8222"/>
              </w:tabs>
              <w:spacing w:before="180"/>
              <w:rPr>
                <w:b/>
                <w:color w:val="0000FF"/>
              </w:rPr>
            </w:pPr>
          </w:p>
        </w:tc>
      </w:tr>
      <w:tr w:rsidR="000E1674" w:rsidTr="000E1674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046" w:type="dxa"/>
          </w:tcPr>
          <w:p w:rsidR="000E1674" w:rsidRDefault="000E1674" w:rsidP="00EA5FD2">
            <w:pPr>
              <w:tabs>
                <w:tab w:val="left" w:pos="8222"/>
              </w:tabs>
              <w:spacing w:before="180"/>
              <w:jc w:val="right"/>
            </w:pPr>
            <w:r>
              <w:t>Attendance of VIPs:</w:t>
            </w:r>
          </w:p>
        </w:tc>
        <w:tc>
          <w:tcPr>
            <w:tcW w:w="264" w:type="dxa"/>
          </w:tcPr>
          <w:p w:rsidR="000E1674" w:rsidRDefault="000E1674">
            <w:pPr>
              <w:tabs>
                <w:tab w:val="left" w:pos="8222"/>
              </w:tabs>
              <w:spacing w:before="180"/>
              <w:rPr>
                <w:b/>
              </w:rPr>
            </w:pPr>
          </w:p>
        </w:tc>
        <w:tc>
          <w:tcPr>
            <w:tcW w:w="7302" w:type="dxa"/>
            <w:vMerge w:val="restart"/>
            <w:tcBorders>
              <w:top w:val="dashSmallGap" w:sz="4" w:space="0" w:color="auto"/>
            </w:tcBorders>
          </w:tcPr>
          <w:p w:rsidR="000E1674" w:rsidRDefault="000E1674">
            <w:pPr>
              <w:tabs>
                <w:tab w:val="left" w:pos="8222"/>
              </w:tabs>
              <w:spacing w:before="180"/>
              <w:rPr>
                <w:b/>
                <w:color w:val="0000FF"/>
              </w:rPr>
            </w:pPr>
          </w:p>
        </w:tc>
      </w:tr>
      <w:tr w:rsidR="000E1674" w:rsidTr="00482743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046" w:type="dxa"/>
          </w:tcPr>
          <w:p w:rsidR="000E1674" w:rsidRDefault="000E1674">
            <w:pPr>
              <w:tabs>
                <w:tab w:val="left" w:pos="8222"/>
              </w:tabs>
              <w:spacing w:before="180"/>
              <w:jc w:val="right"/>
            </w:pPr>
          </w:p>
        </w:tc>
        <w:tc>
          <w:tcPr>
            <w:tcW w:w="264" w:type="dxa"/>
          </w:tcPr>
          <w:p w:rsidR="000E1674" w:rsidRDefault="000E1674">
            <w:pPr>
              <w:tabs>
                <w:tab w:val="left" w:pos="8222"/>
              </w:tabs>
              <w:spacing w:before="180"/>
              <w:rPr>
                <w:b/>
              </w:rPr>
            </w:pPr>
          </w:p>
        </w:tc>
        <w:tc>
          <w:tcPr>
            <w:tcW w:w="7302" w:type="dxa"/>
            <w:vMerge/>
          </w:tcPr>
          <w:p w:rsidR="000E1674" w:rsidRDefault="000E1674">
            <w:pPr>
              <w:tabs>
                <w:tab w:val="left" w:pos="8222"/>
              </w:tabs>
              <w:spacing w:before="180"/>
              <w:rPr>
                <w:b/>
                <w:color w:val="0000FF"/>
              </w:rPr>
            </w:pPr>
          </w:p>
        </w:tc>
      </w:tr>
      <w:tr w:rsidR="000E1674" w:rsidTr="00482743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046" w:type="dxa"/>
          </w:tcPr>
          <w:p w:rsidR="000E1674" w:rsidRDefault="000E1674">
            <w:pPr>
              <w:tabs>
                <w:tab w:val="left" w:pos="8222"/>
              </w:tabs>
              <w:spacing w:before="180"/>
              <w:jc w:val="right"/>
            </w:pPr>
          </w:p>
        </w:tc>
        <w:tc>
          <w:tcPr>
            <w:tcW w:w="264" w:type="dxa"/>
          </w:tcPr>
          <w:p w:rsidR="000E1674" w:rsidRDefault="000E1674">
            <w:pPr>
              <w:tabs>
                <w:tab w:val="left" w:pos="8222"/>
              </w:tabs>
              <w:spacing w:before="180"/>
              <w:rPr>
                <w:b/>
              </w:rPr>
            </w:pPr>
          </w:p>
        </w:tc>
        <w:tc>
          <w:tcPr>
            <w:tcW w:w="7302" w:type="dxa"/>
            <w:vMerge/>
          </w:tcPr>
          <w:p w:rsidR="000E1674" w:rsidRDefault="000E1674">
            <w:pPr>
              <w:tabs>
                <w:tab w:val="left" w:pos="8222"/>
              </w:tabs>
              <w:spacing w:before="180"/>
              <w:rPr>
                <w:b/>
                <w:color w:val="0000FF"/>
              </w:rPr>
            </w:pPr>
          </w:p>
        </w:tc>
      </w:tr>
      <w:tr w:rsidR="000E1674" w:rsidTr="00482743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046" w:type="dxa"/>
          </w:tcPr>
          <w:p w:rsidR="000E1674" w:rsidRDefault="000E1674">
            <w:pPr>
              <w:tabs>
                <w:tab w:val="left" w:pos="8222"/>
              </w:tabs>
              <w:spacing w:before="180"/>
              <w:jc w:val="right"/>
            </w:pPr>
          </w:p>
        </w:tc>
        <w:tc>
          <w:tcPr>
            <w:tcW w:w="264" w:type="dxa"/>
          </w:tcPr>
          <w:p w:rsidR="000E1674" w:rsidRDefault="000E1674">
            <w:pPr>
              <w:tabs>
                <w:tab w:val="left" w:pos="8222"/>
              </w:tabs>
              <w:spacing w:before="180"/>
              <w:rPr>
                <w:b/>
              </w:rPr>
            </w:pPr>
          </w:p>
        </w:tc>
        <w:tc>
          <w:tcPr>
            <w:tcW w:w="7302" w:type="dxa"/>
            <w:vMerge/>
          </w:tcPr>
          <w:p w:rsidR="000E1674" w:rsidRDefault="000E1674">
            <w:pPr>
              <w:tabs>
                <w:tab w:val="left" w:pos="8222"/>
              </w:tabs>
              <w:spacing w:before="180"/>
              <w:rPr>
                <w:b/>
                <w:color w:val="0000FF"/>
              </w:rPr>
            </w:pPr>
          </w:p>
        </w:tc>
      </w:tr>
      <w:tr w:rsidR="000E1674" w:rsidTr="00482743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046" w:type="dxa"/>
          </w:tcPr>
          <w:p w:rsidR="000E1674" w:rsidRDefault="000E1674">
            <w:pPr>
              <w:tabs>
                <w:tab w:val="left" w:pos="8222"/>
              </w:tabs>
              <w:spacing w:before="180"/>
              <w:jc w:val="right"/>
            </w:pPr>
          </w:p>
        </w:tc>
        <w:tc>
          <w:tcPr>
            <w:tcW w:w="264" w:type="dxa"/>
          </w:tcPr>
          <w:p w:rsidR="000E1674" w:rsidRDefault="000E1674">
            <w:pPr>
              <w:tabs>
                <w:tab w:val="left" w:pos="8222"/>
              </w:tabs>
              <w:spacing w:before="180"/>
              <w:rPr>
                <w:b/>
              </w:rPr>
            </w:pPr>
          </w:p>
        </w:tc>
        <w:tc>
          <w:tcPr>
            <w:tcW w:w="7302" w:type="dxa"/>
            <w:vMerge/>
          </w:tcPr>
          <w:p w:rsidR="000E1674" w:rsidRDefault="000E1674">
            <w:pPr>
              <w:tabs>
                <w:tab w:val="left" w:pos="8222"/>
              </w:tabs>
              <w:spacing w:before="180"/>
              <w:rPr>
                <w:b/>
                <w:color w:val="0000FF"/>
              </w:rPr>
            </w:pPr>
          </w:p>
        </w:tc>
      </w:tr>
      <w:tr w:rsidR="000E1674" w:rsidTr="00482743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046" w:type="dxa"/>
          </w:tcPr>
          <w:p w:rsidR="000E1674" w:rsidRDefault="000E1674">
            <w:pPr>
              <w:tabs>
                <w:tab w:val="left" w:pos="8222"/>
              </w:tabs>
              <w:spacing w:before="180"/>
              <w:jc w:val="right"/>
            </w:pPr>
          </w:p>
        </w:tc>
        <w:tc>
          <w:tcPr>
            <w:tcW w:w="264" w:type="dxa"/>
          </w:tcPr>
          <w:p w:rsidR="000E1674" w:rsidRDefault="000E1674">
            <w:pPr>
              <w:tabs>
                <w:tab w:val="left" w:pos="8222"/>
              </w:tabs>
              <w:spacing w:before="180"/>
              <w:rPr>
                <w:b/>
              </w:rPr>
            </w:pPr>
          </w:p>
        </w:tc>
        <w:tc>
          <w:tcPr>
            <w:tcW w:w="7302" w:type="dxa"/>
            <w:vMerge/>
            <w:tcBorders>
              <w:bottom w:val="dashSmallGap" w:sz="4" w:space="0" w:color="auto"/>
            </w:tcBorders>
          </w:tcPr>
          <w:p w:rsidR="000E1674" w:rsidRDefault="000E1674">
            <w:pPr>
              <w:tabs>
                <w:tab w:val="left" w:pos="8222"/>
              </w:tabs>
              <w:spacing w:before="180"/>
              <w:rPr>
                <w:b/>
                <w:color w:val="0000FF"/>
              </w:rPr>
            </w:pPr>
          </w:p>
        </w:tc>
      </w:tr>
      <w:tr w:rsidR="00353EF7" w:rsidTr="00FC066A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9612" w:type="dxa"/>
            <w:gridSpan w:val="3"/>
          </w:tcPr>
          <w:p w:rsidR="00353EF7" w:rsidRDefault="00353EF7" w:rsidP="000E1674">
            <w:pPr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Additional Information and Comments </w:t>
            </w:r>
            <w:r w:rsidR="00FC066A">
              <w:rPr>
                <w:b/>
                <w:sz w:val="18"/>
              </w:rPr>
              <w:t xml:space="preserve">including </w:t>
            </w:r>
            <w:r w:rsidR="00FC066A">
              <w:rPr>
                <w:rFonts w:cs="Arial"/>
                <w:b/>
                <w:sz w:val="20"/>
              </w:rPr>
              <w:t xml:space="preserve">recommendations to FIH / CF on Rules of Hockey, Tournament Regulations and Tournament Management </w:t>
            </w:r>
            <w:r>
              <w:rPr>
                <w:b/>
                <w:sz w:val="18"/>
              </w:rPr>
              <w:t>(if any):</w:t>
            </w:r>
          </w:p>
        </w:tc>
      </w:tr>
      <w:tr w:rsidR="00FC066A" w:rsidTr="00FC066A">
        <w:tblPrEx>
          <w:tblCellMar>
            <w:top w:w="0" w:type="dxa"/>
            <w:bottom w:w="0" w:type="dxa"/>
          </w:tblCellMar>
        </w:tblPrEx>
        <w:trPr>
          <w:trHeight w:val="5535"/>
        </w:trPr>
        <w:tc>
          <w:tcPr>
            <w:tcW w:w="9612" w:type="dxa"/>
            <w:gridSpan w:val="3"/>
          </w:tcPr>
          <w:p w:rsidR="00FC066A" w:rsidRDefault="00FC066A">
            <w:pPr>
              <w:spacing w:before="180"/>
              <w:rPr>
                <w:color w:val="0000FF"/>
              </w:rPr>
            </w:pPr>
          </w:p>
        </w:tc>
      </w:tr>
    </w:tbl>
    <w:p w:rsidR="00353EF7" w:rsidRDefault="00353EF7"/>
    <w:p w:rsidR="00353EF7" w:rsidRDefault="00EA5C93">
      <w:pPr>
        <w:jc w:val="center"/>
        <w:rPr>
          <w:b/>
          <w:sz w:val="22"/>
        </w:rPr>
      </w:pPr>
      <w:r>
        <w:rPr>
          <w:b/>
          <w:sz w:val="22"/>
        </w:rPr>
        <w:br w:type="page"/>
        <w:t>TECHNICAL DELEGATE’S</w:t>
      </w:r>
      <w:r w:rsidR="00353EF7">
        <w:rPr>
          <w:b/>
          <w:sz w:val="22"/>
        </w:rPr>
        <w:t xml:space="preserve"> REPORT</w:t>
      </w:r>
    </w:p>
    <w:p w:rsidR="00353EF7" w:rsidRDefault="00353EF7">
      <w:pPr>
        <w:pStyle w:val="Heading1"/>
        <w:rPr>
          <w:b w:val="0"/>
          <w:i w:val="0"/>
          <w:sz w:val="16"/>
        </w:rPr>
      </w:pPr>
      <w:r>
        <w:rPr>
          <w:b w:val="0"/>
          <w:i w:val="0"/>
          <w:sz w:val="16"/>
        </w:rPr>
        <w:t>(For FIH, CF and NA)</w:t>
      </w:r>
    </w:p>
    <w:p w:rsidR="00353EF7" w:rsidRDefault="00353EF7">
      <w:pPr>
        <w:pStyle w:val="Heading1"/>
      </w:pPr>
    </w:p>
    <w:p w:rsidR="00353EF7" w:rsidRDefault="00353EF7">
      <w:pPr>
        <w:pStyle w:val="Heading3"/>
        <w:rPr>
          <w:sz w:val="20"/>
        </w:rPr>
      </w:pPr>
      <w:r>
        <w:rPr>
          <w:sz w:val="20"/>
        </w:rPr>
        <w:t xml:space="preserve">MATCH RESULTS </w:t>
      </w:r>
    </w:p>
    <w:p w:rsidR="00353EF7" w:rsidRDefault="00353EF7"/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13"/>
        <w:gridCol w:w="270"/>
        <w:gridCol w:w="7569"/>
      </w:tblGrid>
      <w:tr w:rsidR="00353EF7" w:rsidTr="00A031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913" w:type="dxa"/>
            <w:vAlign w:val="center"/>
          </w:tcPr>
          <w:p w:rsidR="00353EF7" w:rsidRDefault="00353EF7" w:rsidP="00413A21">
            <w:pPr>
              <w:spacing w:before="24"/>
              <w:jc w:val="right"/>
              <w:rPr>
                <w:sz w:val="18"/>
              </w:rPr>
            </w:pPr>
            <w:r>
              <w:rPr>
                <w:sz w:val="18"/>
              </w:rPr>
              <w:t>Competition:</w:t>
            </w:r>
          </w:p>
        </w:tc>
        <w:tc>
          <w:tcPr>
            <w:tcW w:w="270" w:type="dxa"/>
          </w:tcPr>
          <w:p w:rsidR="00353EF7" w:rsidRDefault="00353EF7" w:rsidP="00413A21">
            <w:pPr>
              <w:spacing w:before="24"/>
              <w:rPr>
                <w:sz w:val="18"/>
              </w:rPr>
            </w:pPr>
          </w:p>
        </w:tc>
        <w:tc>
          <w:tcPr>
            <w:tcW w:w="7569" w:type="dxa"/>
            <w:vAlign w:val="center"/>
          </w:tcPr>
          <w:p w:rsidR="00353EF7" w:rsidRDefault="00353EF7" w:rsidP="00413A21">
            <w:pPr>
              <w:spacing w:before="24"/>
              <w:jc w:val="left"/>
              <w:rPr>
                <w:color w:val="0000FF"/>
                <w:sz w:val="18"/>
              </w:rPr>
            </w:pPr>
          </w:p>
        </w:tc>
      </w:tr>
      <w:tr w:rsidR="00353EF7" w:rsidTr="00A031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913" w:type="dxa"/>
            <w:vAlign w:val="center"/>
          </w:tcPr>
          <w:p w:rsidR="00353EF7" w:rsidRDefault="00353EF7" w:rsidP="00413A21">
            <w:pPr>
              <w:spacing w:before="24"/>
              <w:jc w:val="right"/>
              <w:rPr>
                <w:sz w:val="18"/>
              </w:rPr>
            </w:pPr>
            <w:r>
              <w:rPr>
                <w:sz w:val="18"/>
              </w:rPr>
              <w:t>Venue:</w:t>
            </w:r>
          </w:p>
        </w:tc>
        <w:tc>
          <w:tcPr>
            <w:tcW w:w="270" w:type="dxa"/>
          </w:tcPr>
          <w:p w:rsidR="00353EF7" w:rsidRDefault="00353EF7" w:rsidP="00413A21">
            <w:pPr>
              <w:spacing w:before="24"/>
              <w:rPr>
                <w:sz w:val="18"/>
              </w:rPr>
            </w:pPr>
          </w:p>
        </w:tc>
        <w:tc>
          <w:tcPr>
            <w:tcW w:w="7569" w:type="dxa"/>
            <w:tcBorders>
              <w:top w:val="dashSmallGap" w:sz="4" w:space="0" w:color="auto"/>
            </w:tcBorders>
            <w:vAlign w:val="center"/>
          </w:tcPr>
          <w:p w:rsidR="00353EF7" w:rsidRDefault="00353EF7" w:rsidP="00413A21">
            <w:pPr>
              <w:spacing w:before="24"/>
              <w:jc w:val="left"/>
              <w:rPr>
                <w:color w:val="0000FF"/>
                <w:sz w:val="18"/>
              </w:rPr>
            </w:pPr>
          </w:p>
        </w:tc>
      </w:tr>
      <w:tr w:rsidR="00353EF7" w:rsidTr="00A031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913" w:type="dxa"/>
            <w:vAlign w:val="center"/>
          </w:tcPr>
          <w:p w:rsidR="00353EF7" w:rsidRDefault="00353EF7" w:rsidP="00413A21">
            <w:pPr>
              <w:spacing w:before="24"/>
              <w:jc w:val="right"/>
              <w:rPr>
                <w:sz w:val="18"/>
              </w:rPr>
            </w:pPr>
            <w:r>
              <w:rPr>
                <w:sz w:val="18"/>
              </w:rPr>
              <w:t>Dates:</w:t>
            </w:r>
          </w:p>
        </w:tc>
        <w:tc>
          <w:tcPr>
            <w:tcW w:w="270" w:type="dxa"/>
          </w:tcPr>
          <w:p w:rsidR="00353EF7" w:rsidRDefault="00353EF7" w:rsidP="00413A21">
            <w:pPr>
              <w:spacing w:before="24"/>
              <w:rPr>
                <w:sz w:val="18"/>
              </w:rPr>
            </w:pPr>
          </w:p>
        </w:tc>
        <w:tc>
          <w:tcPr>
            <w:tcW w:w="75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53EF7" w:rsidRDefault="00353EF7" w:rsidP="00413A21">
            <w:pPr>
              <w:spacing w:before="24"/>
              <w:jc w:val="left"/>
              <w:rPr>
                <w:color w:val="0000FF"/>
                <w:sz w:val="18"/>
              </w:rPr>
            </w:pPr>
          </w:p>
        </w:tc>
      </w:tr>
    </w:tbl>
    <w:p w:rsidR="00353EF7" w:rsidRDefault="00353EF7">
      <w:pPr>
        <w:pBdr>
          <w:bottom w:val="single" w:sz="12" w:space="1" w:color="auto"/>
        </w:pBdr>
      </w:pPr>
    </w:p>
    <w:p w:rsidR="00353EF7" w:rsidRDefault="00353EF7">
      <w:pPr>
        <w:spacing w:before="80"/>
        <w:rPr>
          <w:b/>
          <w:sz w:val="18"/>
        </w:rPr>
      </w:pPr>
      <w:r>
        <w:rPr>
          <w:b/>
          <w:sz w:val="18"/>
        </w:rPr>
        <w:t>Match Results:</w:t>
      </w:r>
    </w:p>
    <w:p w:rsidR="00353EF7" w:rsidRDefault="00353EF7"/>
    <w:p w:rsidR="00353EF7" w:rsidRDefault="00353EF7"/>
    <w:p w:rsidR="00353EF7" w:rsidRDefault="00353EF7"/>
    <w:p w:rsidR="00353EF7" w:rsidRDefault="00353EF7"/>
    <w:p w:rsidR="00353EF7" w:rsidRDefault="00353EF7"/>
    <w:p w:rsidR="00353EF7" w:rsidRDefault="00353EF7"/>
    <w:p w:rsidR="00353EF7" w:rsidRDefault="00353EF7"/>
    <w:p w:rsidR="00353EF7" w:rsidRDefault="00353EF7"/>
    <w:p w:rsidR="00353EF7" w:rsidRDefault="00353EF7"/>
    <w:p w:rsidR="00353EF7" w:rsidRDefault="00353EF7"/>
    <w:p w:rsidR="00353EF7" w:rsidRDefault="00353EF7"/>
    <w:p w:rsidR="00353EF7" w:rsidRDefault="00353EF7"/>
    <w:p w:rsidR="00353EF7" w:rsidRDefault="00353EF7"/>
    <w:p w:rsidR="00353EF7" w:rsidRDefault="00353EF7"/>
    <w:p w:rsidR="00353EF7" w:rsidRDefault="00353EF7"/>
    <w:p w:rsidR="00353EF7" w:rsidRDefault="00353EF7"/>
    <w:p w:rsidR="00353EF7" w:rsidRDefault="00353EF7"/>
    <w:p w:rsidR="00353EF7" w:rsidRDefault="00353EF7"/>
    <w:p w:rsidR="00353EF7" w:rsidRDefault="00353EF7"/>
    <w:p w:rsidR="00353EF7" w:rsidRDefault="00353EF7"/>
    <w:p w:rsidR="00353EF7" w:rsidRDefault="00353EF7"/>
    <w:p w:rsidR="00353EF7" w:rsidRDefault="00353EF7"/>
    <w:p w:rsidR="00353EF7" w:rsidRDefault="00353EF7"/>
    <w:p w:rsidR="00353EF7" w:rsidRDefault="00353EF7"/>
    <w:p w:rsidR="00353EF7" w:rsidRDefault="00353EF7"/>
    <w:p w:rsidR="00353EF7" w:rsidRDefault="00353EF7"/>
    <w:p w:rsidR="00353EF7" w:rsidRDefault="00353EF7"/>
    <w:p w:rsidR="00353EF7" w:rsidRDefault="00353EF7"/>
    <w:p w:rsidR="00353EF7" w:rsidRDefault="00353EF7"/>
    <w:p w:rsidR="00353EF7" w:rsidRDefault="00353EF7"/>
    <w:p w:rsidR="00353EF7" w:rsidRDefault="00353EF7"/>
    <w:p w:rsidR="00353EF7" w:rsidRDefault="00353EF7"/>
    <w:p w:rsidR="00353EF7" w:rsidRDefault="00353EF7"/>
    <w:p w:rsidR="00353EF7" w:rsidRDefault="00353EF7"/>
    <w:p w:rsidR="00353EF7" w:rsidRDefault="00353EF7"/>
    <w:p w:rsidR="00353EF7" w:rsidRDefault="00353EF7"/>
    <w:p w:rsidR="00353EF7" w:rsidRDefault="00353EF7"/>
    <w:p w:rsidR="00353EF7" w:rsidRDefault="00353EF7"/>
    <w:p w:rsidR="00353EF7" w:rsidRDefault="00353EF7">
      <w:pPr>
        <w:pBdr>
          <w:bottom w:val="single" w:sz="12" w:space="1" w:color="auto"/>
        </w:pBdr>
      </w:pPr>
    </w:p>
    <w:p w:rsidR="00353EF7" w:rsidRDefault="00353EF7">
      <w:pPr>
        <w:pStyle w:val="Header"/>
        <w:tabs>
          <w:tab w:val="clear" w:pos="4153"/>
          <w:tab w:val="clear" w:pos="8306"/>
        </w:tabs>
        <w:jc w:val="lef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2"/>
        <w:gridCol w:w="1476"/>
        <w:gridCol w:w="432"/>
        <w:gridCol w:w="3240"/>
        <w:gridCol w:w="504"/>
        <w:gridCol w:w="3240"/>
        <w:gridCol w:w="429"/>
      </w:tblGrid>
      <w:tr w:rsidR="00353EF7">
        <w:tblPrEx>
          <w:tblCellMar>
            <w:top w:w="0" w:type="dxa"/>
            <w:bottom w:w="0" w:type="dxa"/>
          </w:tblCellMar>
        </w:tblPrEx>
        <w:tc>
          <w:tcPr>
            <w:tcW w:w="432" w:type="dxa"/>
          </w:tcPr>
          <w:p w:rsidR="00353EF7" w:rsidRDefault="00353EF7">
            <w:pPr>
              <w:spacing w:before="80"/>
              <w:rPr>
                <w:b/>
              </w:rPr>
            </w:pPr>
          </w:p>
        </w:tc>
        <w:tc>
          <w:tcPr>
            <w:tcW w:w="1476" w:type="dxa"/>
          </w:tcPr>
          <w:p w:rsidR="00353EF7" w:rsidRDefault="00353EF7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Final Ranking:</w:t>
            </w:r>
          </w:p>
        </w:tc>
        <w:tc>
          <w:tcPr>
            <w:tcW w:w="432" w:type="dxa"/>
          </w:tcPr>
          <w:p w:rsidR="00353EF7" w:rsidRDefault="00353EF7">
            <w:pPr>
              <w:spacing w:before="80"/>
            </w:pPr>
            <w:r>
              <w:t>1.</w:t>
            </w:r>
          </w:p>
        </w:tc>
        <w:tc>
          <w:tcPr>
            <w:tcW w:w="3240" w:type="dxa"/>
          </w:tcPr>
          <w:p w:rsidR="00353EF7" w:rsidRDefault="00353EF7">
            <w:pPr>
              <w:spacing w:before="80"/>
              <w:rPr>
                <w:color w:val="0000FF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:rsidR="00353EF7" w:rsidRDefault="00353EF7">
            <w:pPr>
              <w:spacing w:before="80"/>
              <w:jc w:val="right"/>
            </w:pPr>
            <w:r>
              <w:t>9.</w:t>
            </w:r>
          </w:p>
        </w:tc>
        <w:tc>
          <w:tcPr>
            <w:tcW w:w="3240" w:type="dxa"/>
          </w:tcPr>
          <w:p w:rsidR="00353EF7" w:rsidRDefault="00353EF7">
            <w:pPr>
              <w:spacing w:before="80"/>
              <w:rPr>
                <w:color w:val="0000FF"/>
              </w:rPr>
            </w:pPr>
          </w:p>
        </w:tc>
        <w:tc>
          <w:tcPr>
            <w:tcW w:w="429" w:type="dxa"/>
          </w:tcPr>
          <w:p w:rsidR="00353EF7" w:rsidRDefault="00353EF7">
            <w:pPr>
              <w:spacing w:before="80"/>
            </w:pPr>
          </w:p>
        </w:tc>
      </w:tr>
      <w:tr w:rsidR="00353EF7">
        <w:tblPrEx>
          <w:tblCellMar>
            <w:top w:w="0" w:type="dxa"/>
            <w:bottom w:w="0" w:type="dxa"/>
          </w:tblCellMar>
        </w:tblPrEx>
        <w:tc>
          <w:tcPr>
            <w:tcW w:w="432" w:type="dxa"/>
          </w:tcPr>
          <w:p w:rsidR="00353EF7" w:rsidRDefault="00353EF7">
            <w:pPr>
              <w:spacing w:before="80"/>
              <w:rPr>
                <w:b/>
              </w:rPr>
            </w:pPr>
          </w:p>
        </w:tc>
        <w:tc>
          <w:tcPr>
            <w:tcW w:w="1476" w:type="dxa"/>
          </w:tcPr>
          <w:p w:rsidR="00353EF7" w:rsidRDefault="00353EF7">
            <w:pPr>
              <w:spacing w:before="80"/>
              <w:rPr>
                <w:b/>
              </w:rPr>
            </w:pPr>
          </w:p>
        </w:tc>
        <w:tc>
          <w:tcPr>
            <w:tcW w:w="432" w:type="dxa"/>
          </w:tcPr>
          <w:p w:rsidR="00353EF7" w:rsidRDefault="00353EF7">
            <w:pPr>
              <w:spacing w:before="80"/>
            </w:pPr>
            <w:r>
              <w:t>2.</w:t>
            </w:r>
          </w:p>
        </w:tc>
        <w:tc>
          <w:tcPr>
            <w:tcW w:w="3240" w:type="dxa"/>
            <w:tcBorders>
              <w:top w:val="dashSmallGap" w:sz="4" w:space="0" w:color="auto"/>
            </w:tcBorders>
          </w:tcPr>
          <w:p w:rsidR="00353EF7" w:rsidRDefault="00353EF7">
            <w:pPr>
              <w:spacing w:before="80"/>
              <w:rPr>
                <w:color w:val="0000FF"/>
              </w:rPr>
            </w:pPr>
          </w:p>
        </w:tc>
        <w:tc>
          <w:tcPr>
            <w:tcW w:w="504" w:type="dxa"/>
          </w:tcPr>
          <w:p w:rsidR="00353EF7" w:rsidRDefault="00353EF7">
            <w:pPr>
              <w:spacing w:before="80"/>
              <w:jc w:val="right"/>
            </w:pPr>
            <w:r>
              <w:t>10.</w:t>
            </w:r>
          </w:p>
        </w:tc>
        <w:tc>
          <w:tcPr>
            <w:tcW w:w="3240" w:type="dxa"/>
            <w:tcBorders>
              <w:top w:val="dashSmallGap" w:sz="4" w:space="0" w:color="auto"/>
            </w:tcBorders>
          </w:tcPr>
          <w:p w:rsidR="00353EF7" w:rsidRDefault="00353EF7">
            <w:pPr>
              <w:spacing w:before="80"/>
              <w:rPr>
                <w:color w:val="0000FF"/>
              </w:rPr>
            </w:pPr>
          </w:p>
        </w:tc>
        <w:tc>
          <w:tcPr>
            <w:tcW w:w="429" w:type="dxa"/>
          </w:tcPr>
          <w:p w:rsidR="00353EF7" w:rsidRDefault="00353EF7">
            <w:pPr>
              <w:spacing w:before="80"/>
            </w:pPr>
          </w:p>
        </w:tc>
      </w:tr>
      <w:tr w:rsidR="00353EF7">
        <w:tblPrEx>
          <w:tblCellMar>
            <w:top w:w="0" w:type="dxa"/>
            <w:bottom w:w="0" w:type="dxa"/>
          </w:tblCellMar>
        </w:tblPrEx>
        <w:tc>
          <w:tcPr>
            <w:tcW w:w="432" w:type="dxa"/>
          </w:tcPr>
          <w:p w:rsidR="00353EF7" w:rsidRDefault="00353EF7">
            <w:pPr>
              <w:spacing w:before="80"/>
              <w:rPr>
                <w:b/>
              </w:rPr>
            </w:pPr>
          </w:p>
        </w:tc>
        <w:tc>
          <w:tcPr>
            <w:tcW w:w="1476" w:type="dxa"/>
          </w:tcPr>
          <w:p w:rsidR="00353EF7" w:rsidRDefault="00353EF7">
            <w:pPr>
              <w:spacing w:before="80"/>
              <w:rPr>
                <w:b/>
              </w:rPr>
            </w:pPr>
          </w:p>
        </w:tc>
        <w:tc>
          <w:tcPr>
            <w:tcW w:w="432" w:type="dxa"/>
          </w:tcPr>
          <w:p w:rsidR="00353EF7" w:rsidRDefault="00353EF7">
            <w:pPr>
              <w:spacing w:before="80"/>
            </w:pPr>
            <w:r>
              <w:t>3.</w:t>
            </w:r>
          </w:p>
        </w:tc>
        <w:tc>
          <w:tcPr>
            <w:tcW w:w="3240" w:type="dxa"/>
            <w:tcBorders>
              <w:top w:val="dashSmallGap" w:sz="4" w:space="0" w:color="auto"/>
            </w:tcBorders>
          </w:tcPr>
          <w:p w:rsidR="00353EF7" w:rsidRDefault="00353EF7">
            <w:pPr>
              <w:spacing w:before="80"/>
              <w:rPr>
                <w:color w:val="0000FF"/>
              </w:rPr>
            </w:pPr>
          </w:p>
        </w:tc>
        <w:tc>
          <w:tcPr>
            <w:tcW w:w="504" w:type="dxa"/>
          </w:tcPr>
          <w:p w:rsidR="00353EF7" w:rsidRDefault="00353EF7">
            <w:pPr>
              <w:spacing w:before="80"/>
              <w:jc w:val="right"/>
            </w:pPr>
            <w:r>
              <w:t>11.</w:t>
            </w:r>
          </w:p>
        </w:tc>
        <w:tc>
          <w:tcPr>
            <w:tcW w:w="3240" w:type="dxa"/>
            <w:tcBorders>
              <w:top w:val="dashSmallGap" w:sz="4" w:space="0" w:color="auto"/>
            </w:tcBorders>
          </w:tcPr>
          <w:p w:rsidR="00353EF7" w:rsidRDefault="00353EF7">
            <w:pPr>
              <w:spacing w:before="80"/>
              <w:rPr>
                <w:color w:val="0000FF"/>
              </w:rPr>
            </w:pPr>
          </w:p>
        </w:tc>
        <w:tc>
          <w:tcPr>
            <w:tcW w:w="429" w:type="dxa"/>
          </w:tcPr>
          <w:p w:rsidR="00353EF7" w:rsidRDefault="00353EF7">
            <w:pPr>
              <w:spacing w:before="80"/>
            </w:pPr>
          </w:p>
        </w:tc>
      </w:tr>
      <w:tr w:rsidR="00353EF7">
        <w:tblPrEx>
          <w:tblCellMar>
            <w:top w:w="0" w:type="dxa"/>
            <w:bottom w:w="0" w:type="dxa"/>
          </w:tblCellMar>
        </w:tblPrEx>
        <w:tc>
          <w:tcPr>
            <w:tcW w:w="432" w:type="dxa"/>
          </w:tcPr>
          <w:p w:rsidR="00353EF7" w:rsidRDefault="00353EF7">
            <w:pPr>
              <w:spacing w:before="80"/>
              <w:rPr>
                <w:b/>
              </w:rPr>
            </w:pPr>
          </w:p>
        </w:tc>
        <w:tc>
          <w:tcPr>
            <w:tcW w:w="1476" w:type="dxa"/>
          </w:tcPr>
          <w:p w:rsidR="00353EF7" w:rsidRDefault="00353EF7">
            <w:pPr>
              <w:spacing w:before="80"/>
              <w:rPr>
                <w:b/>
              </w:rPr>
            </w:pPr>
          </w:p>
        </w:tc>
        <w:tc>
          <w:tcPr>
            <w:tcW w:w="432" w:type="dxa"/>
          </w:tcPr>
          <w:p w:rsidR="00353EF7" w:rsidRDefault="00353EF7">
            <w:pPr>
              <w:spacing w:before="80"/>
            </w:pPr>
            <w:r>
              <w:t>4.</w:t>
            </w:r>
          </w:p>
        </w:tc>
        <w:tc>
          <w:tcPr>
            <w:tcW w:w="3240" w:type="dxa"/>
            <w:tcBorders>
              <w:top w:val="dashSmallGap" w:sz="4" w:space="0" w:color="auto"/>
            </w:tcBorders>
          </w:tcPr>
          <w:p w:rsidR="00353EF7" w:rsidRDefault="00353EF7">
            <w:pPr>
              <w:spacing w:before="80"/>
              <w:rPr>
                <w:color w:val="0000FF"/>
              </w:rPr>
            </w:pPr>
          </w:p>
        </w:tc>
        <w:tc>
          <w:tcPr>
            <w:tcW w:w="504" w:type="dxa"/>
          </w:tcPr>
          <w:p w:rsidR="00353EF7" w:rsidRDefault="00353EF7">
            <w:pPr>
              <w:spacing w:before="80"/>
              <w:jc w:val="right"/>
            </w:pPr>
            <w:r>
              <w:t>12.</w:t>
            </w:r>
          </w:p>
        </w:tc>
        <w:tc>
          <w:tcPr>
            <w:tcW w:w="3240" w:type="dxa"/>
            <w:tcBorders>
              <w:top w:val="dashSmallGap" w:sz="4" w:space="0" w:color="auto"/>
            </w:tcBorders>
          </w:tcPr>
          <w:p w:rsidR="00353EF7" w:rsidRDefault="00353EF7">
            <w:pPr>
              <w:spacing w:before="80"/>
              <w:rPr>
                <w:color w:val="0000FF"/>
              </w:rPr>
            </w:pPr>
          </w:p>
        </w:tc>
        <w:tc>
          <w:tcPr>
            <w:tcW w:w="429" w:type="dxa"/>
          </w:tcPr>
          <w:p w:rsidR="00353EF7" w:rsidRDefault="00353EF7">
            <w:pPr>
              <w:spacing w:before="80"/>
            </w:pPr>
          </w:p>
        </w:tc>
      </w:tr>
      <w:tr w:rsidR="00353EF7">
        <w:tblPrEx>
          <w:tblCellMar>
            <w:top w:w="0" w:type="dxa"/>
            <w:bottom w:w="0" w:type="dxa"/>
          </w:tblCellMar>
        </w:tblPrEx>
        <w:tc>
          <w:tcPr>
            <w:tcW w:w="432" w:type="dxa"/>
          </w:tcPr>
          <w:p w:rsidR="00353EF7" w:rsidRDefault="00353EF7">
            <w:pPr>
              <w:spacing w:before="80"/>
              <w:rPr>
                <w:b/>
              </w:rPr>
            </w:pPr>
          </w:p>
        </w:tc>
        <w:tc>
          <w:tcPr>
            <w:tcW w:w="1476" w:type="dxa"/>
          </w:tcPr>
          <w:p w:rsidR="00353EF7" w:rsidRDefault="00353EF7">
            <w:pPr>
              <w:spacing w:before="80"/>
              <w:rPr>
                <w:b/>
              </w:rPr>
            </w:pPr>
          </w:p>
        </w:tc>
        <w:tc>
          <w:tcPr>
            <w:tcW w:w="432" w:type="dxa"/>
          </w:tcPr>
          <w:p w:rsidR="00353EF7" w:rsidRDefault="00353EF7">
            <w:pPr>
              <w:spacing w:before="80"/>
            </w:pPr>
            <w:r>
              <w:t>5.</w:t>
            </w:r>
          </w:p>
        </w:tc>
        <w:tc>
          <w:tcPr>
            <w:tcW w:w="3240" w:type="dxa"/>
            <w:tcBorders>
              <w:top w:val="dashSmallGap" w:sz="4" w:space="0" w:color="auto"/>
            </w:tcBorders>
          </w:tcPr>
          <w:p w:rsidR="00353EF7" w:rsidRDefault="00353EF7">
            <w:pPr>
              <w:spacing w:before="80"/>
              <w:rPr>
                <w:color w:val="0000FF"/>
              </w:rPr>
            </w:pPr>
          </w:p>
        </w:tc>
        <w:tc>
          <w:tcPr>
            <w:tcW w:w="504" w:type="dxa"/>
          </w:tcPr>
          <w:p w:rsidR="00353EF7" w:rsidRDefault="00353EF7">
            <w:pPr>
              <w:spacing w:before="80"/>
              <w:jc w:val="right"/>
            </w:pPr>
            <w:r>
              <w:t>13.</w:t>
            </w:r>
          </w:p>
        </w:tc>
        <w:tc>
          <w:tcPr>
            <w:tcW w:w="3240" w:type="dxa"/>
            <w:tcBorders>
              <w:top w:val="dashSmallGap" w:sz="4" w:space="0" w:color="auto"/>
            </w:tcBorders>
          </w:tcPr>
          <w:p w:rsidR="00353EF7" w:rsidRDefault="00353EF7">
            <w:pPr>
              <w:spacing w:before="80"/>
              <w:rPr>
                <w:color w:val="0000FF"/>
              </w:rPr>
            </w:pPr>
          </w:p>
        </w:tc>
        <w:tc>
          <w:tcPr>
            <w:tcW w:w="429" w:type="dxa"/>
          </w:tcPr>
          <w:p w:rsidR="00353EF7" w:rsidRDefault="00353EF7">
            <w:pPr>
              <w:spacing w:before="80"/>
            </w:pPr>
          </w:p>
        </w:tc>
      </w:tr>
      <w:tr w:rsidR="00353EF7">
        <w:tblPrEx>
          <w:tblCellMar>
            <w:top w:w="0" w:type="dxa"/>
            <w:bottom w:w="0" w:type="dxa"/>
          </w:tblCellMar>
        </w:tblPrEx>
        <w:tc>
          <w:tcPr>
            <w:tcW w:w="432" w:type="dxa"/>
          </w:tcPr>
          <w:p w:rsidR="00353EF7" w:rsidRDefault="00353EF7">
            <w:pPr>
              <w:spacing w:before="80"/>
              <w:rPr>
                <w:b/>
              </w:rPr>
            </w:pPr>
          </w:p>
        </w:tc>
        <w:tc>
          <w:tcPr>
            <w:tcW w:w="1476" w:type="dxa"/>
          </w:tcPr>
          <w:p w:rsidR="00353EF7" w:rsidRDefault="00353EF7">
            <w:pPr>
              <w:spacing w:before="80"/>
              <w:rPr>
                <w:b/>
              </w:rPr>
            </w:pPr>
          </w:p>
        </w:tc>
        <w:tc>
          <w:tcPr>
            <w:tcW w:w="432" w:type="dxa"/>
          </w:tcPr>
          <w:p w:rsidR="00353EF7" w:rsidRDefault="00353EF7">
            <w:pPr>
              <w:spacing w:before="80"/>
            </w:pPr>
            <w:r>
              <w:t>6.</w:t>
            </w:r>
          </w:p>
        </w:tc>
        <w:tc>
          <w:tcPr>
            <w:tcW w:w="3240" w:type="dxa"/>
            <w:tcBorders>
              <w:top w:val="dashSmallGap" w:sz="4" w:space="0" w:color="auto"/>
            </w:tcBorders>
          </w:tcPr>
          <w:p w:rsidR="00353EF7" w:rsidRDefault="00353EF7">
            <w:pPr>
              <w:spacing w:before="80"/>
              <w:rPr>
                <w:color w:val="0000FF"/>
              </w:rPr>
            </w:pPr>
          </w:p>
        </w:tc>
        <w:tc>
          <w:tcPr>
            <w:tcW w:w="504" w:type="dxa"/>
          </w:tcPr>
          <w:p w:rsidR="00353EF7" w:rsidRDefault="00353EF7">
            <w:pPr>
              <w:spacing w:before="80"/>
              <w:jc w:val="right"/>
            </w:pPr>
            <w:r>
              <w:t>14.</w:t>
            </w:r>
          </w:p>
        </w:tc>
        <w:tc>
          <w:tcPr>
            <w:tcW w:w="3240" w:type="dxa"/>
            <w:tcBorders>
              <w:top w:val="dashSmallGap" w:sz="4" w:space="0" w:color="auto"/>
            </w:tcBorders>
          </w:tcPr>
          <w:p w:rsidR="00353EF7" w:rsidRDefault="00353EF7">
            <w:pPr>
              <w:spacing w:before="80"/>
              <w:rPr>
                <w:color w:val="0000FF"/>
              </w:rPr>
            </w:pPr>
          </w:p>
        </w:tc>
        <w:tc>
          <w:tcPr>
            <w:tcW w:w="429" w:type="dxa"/>
          </w:tcPr>
          <w:p w:rsidR="00353EF7" w:rsidRDefault="00353EF7">
            <w:pPr>
              <w:spacing w:before="80"/>
            </w:pPr>
          </w:p>
        </w:tc>
      </w:tr>
      <w:tr w:rsidR="00353EF7">
        <w:tblPrEx>
          <w:tblCellMar>
            <w:top w:w="0" w:type="dxa"/>
            <w:bottom w:w="0" w:type="dxa"/>
          </w:tblCellMar>
        </w:tblPrEx>
        <w:tc>
          <w:tcPr>
            <w:tcW w:w="432" w:type="dxa"/>
          </w:tcPr>
          <w:p w:rsidR="00353EF7" w:rsidRDefault="00353EF7">
            <w:pPr>
              <w:spacing w:before="80"/>
              <w:rPr>
                <w:b/>
              </w:rPr>
            </w:pPr>
          </w:p>
        </w:tc>
        <w:tc>
          <w:tcPr>
            <w:tcW w:w="1476" w:type="dxa"/>
          </w:tcPr>
          <w:p w:rsidR="00353EF7" w:rsidRDefault="00353EF7">
            <w:pPr>
              <w:spacing w:before="80"/>
              <w:rPr>
                <w:b/>
              </w:rPr>
            </w:pPr>
          </w:p>
        </w:tc>
        <w:tc>
          <w:tcPr>
            <w:tcW w:w="432" w:type="dxa"/>
          </w:tcPr>
          <w:p w:rsidR="00353EF7" w:rsidRDefault="00353EF7">
            <w:pPr>
              <w:spacing w:before="80"/>
            </w:pPr>
            <w:r>
              <w:t>7.</w:t>
            </w:r>
          </w:p>
        </w:tc>
        <w:tc>
          <w:tcPr>
            <w:tcW w:w="3240" w:type="dxa"/>
            <w:tcBorders>
              <w:top w:val="dashSmallGap" w:sz="4" w:space="0" w:color="auto"/>
            </w:tcBorders>
          </w:tcPr>
          <w:p w:rsidR="00353EF7" w:rsidRDefault="00353EF7">
            <w:pPr>
              <w:spacing w:before="80"/>
              <w:rPr>
                <w:color w:val="0000FF"/>
              </w:rPr>
            </w:pPr>
          </w:p>
        </w:tc>
        <w:tc>
          <w:tcPr>
            <w:tcW w:w="504" w:type="dxa"/>
          </w:tcPr>
          <w:p w:rsidR="00353EF7" w:rsidRDefault="00353EF7">
            <w:pPr>
              <w:spacing w:before="80"/>
              <w:jc w:val="right"/>
            </w:pPr>
            <w:r>
              <w:t>15.</w:t>
            </w:r>
          </w:p>
        </w:tc>
        <w:tc>
          <w:tcPr>
            <w:tcW w:w="3240" w:type="dxa"/>
            <w:tcBorders>
              <w:top w:val="dashSmallGap" w:sz="4" w:space="0" w:color="auto"/>
            </w:tcBorders>
          </w:tcPr>
          <w:p w:rsidR="00353EF7" w:rsidRDefault="00353EF7">
            <w:pPr>
              <w:spacing w:before="80"/>
              <w:rPr>
                <w:color w:val="0000FF"/>
              </w:rPr>
            </w:pPr>
          </w:p>
        </w:tc>
        <w:tc>
          <w:tcPr>
            <w:tcW w:w="429" w:type="dxa"/>
          </w:tcPr>
          <w:p w:rsidR="00353EF7" w:rsidRDefault="00353EF7">
            <w:pPr>
              <w:spacing w:before="80"/>
            </w:pPr>
          </w:p>
        </w:tc>
      </w:tr>
      <w:tr w:rsidR="00353EF7">
        <w:tblPrEx>
          <w:tblCellMar>
            <w:top w:w="0" w:type="dxa"/>
            <w:bottom w:w="0" w:type="dxa"/>
          </w:tblCellMar>
        </w:tblPrEx>
        <w:tc>
          <w:tcPr>
            <w:tcW w:w="432" w:type="dxa"/>
          </w:tcPr>
          <w:p w:rsidR="00353EF7" w:rsidRDefault="00353EF7">
            <w:pPr>
              <w:spacing w:before="80"/>
              <w:rPr>
                <w:b/>
              </w:rPr>
            </w:pPr>
          </w:p>
        </w:tc>
        <w:tc>
          <w:tcPr>
            <w:tcW w:w="1476" w:type="dxa"/>
          </w:tcPr>
          <w:p w:rsidR="00353EF7" w:rsidRDefault="00353EF7">
            <w:pPr>
              <w:spacing w:before="80"/>
              <w:rPr>
                <w:b/>
              </w:rPr>
            </w:pPr>
          </w:p>
        </w:tc>
        <w:tc>
          <w:tcPr>
            <w:tcW w:w="432" w:type="dxa"/>
          </w:tcPr>
          <w:p w:rsidR="00353EF7" w:rsidRDefault="00353EF7">
            <w:pPr>
              <w:spacing w:before="80"/>
            </w:pPr>
            <w:r>
              <w:t>8.</w:t>
            </w:r>
          </w:p>
        </w:tc>
        <w:tc>
          <w:tcPr>
            <w:tcW w:w="32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3EF7" w:rsidRDefault="00353EF7">
            <w:pPr>
              <w:spacing w:before="80"/>
              <w:rPr>
                <w:color w:val="0000FF"/>
              </w:rPr>
            </w:pPr>
          </w:p>
        </w:tc>
        <w:tc>
          <w:tcPr>
            <w:tcW w:w="504" w:type="dxa"/>
          </w:tcPr>
          <w:p w:rsidR="00353EF7" w:rsidRDefault="00353EF7">
            <w:pPr>
              <w:spacing w:before="80"/>
              <w:jc w:val="right"/>
            </w:pPr>
            <w:r>
              <w:t>16.</w:t>
            </w:r>
          </w:p>
        </w:tc>
        <w:tc>
          <w:tcPr>
            <w:tcW w:w="32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3EF7" w:rsidRDefault="00353EF7">
            <w:pPr>
              <w:spacing w:before="80"/>
              <w:rPr>
                <w:color w:val="0000FF"/>
              </w:rPr>
            </w:pPr>
          </w:p>
        </w:tc>
        <w:tc>
          <w:tcPr>
            <w:tcW w:w="429" w:type="dxa"/>
          </w:tcPr>
          <w:p w:rsidR="00353EF7" w:rsidRDefault="00353EF7">
            <w:pPr>
              <w:spacing w:before="80"/>
            </w:pPr>
          </w:p>
        </w:tc>
      </w:tr>
    </w:tbl>
    <w:p w:rsidR="00353EF7" w:rsidRDefault="00353EF7">
      <w:pPr>
        <w:rPr>
          <w:b/>
        </w:rPr>
      </w:pPr>
    </w:p>
    <w:tbl>
      <w:tblPr>
        <w:tblW w:w="9771" w:type="dxa"/>
        <w:tblLayout w:type="fixed"/>
        <w:tblLook w:val="0000" w:firstRow="0" w:lastRow="0" w:firstColumn="0" w:lastColumn="0" w:noHBand="0" w:noVBand="0"/>
      </w:tblPr>
      <w:tblGrid>
        <w:gridCol w:w="432"/>
        <w:gridCol w:w="3006"/>
        <w:gridCol w:w="6333"/>
      </w:tblGrid>
      <w:tr w:rsidR="00353EF7" w:rsidTr="003B6062">
        <w:tblPrEx>
          <w:tblCellMar>
            <w:top w:w="0" w:type="dxa"/>
            <w:bottom w:w="0" w:type="dxa"/>
          </w:tblCellMar>
        </w:tblPrEx>
        <w:tc>
          <w:tcPr>
            <w:tcW w:w="432" w:type="dxa"/>
          </w:tcPr>
          <w:p w:rsidR="00353EF7" w:rsidRDefault="00353EF7">
            <w:pPr>
              <w:spacing w:before="80"/>
            </w:pPr>
          </w:p>
        </w:tc>
        <w:tc>
          <w:tcPr>
            <w:tcW w:w="3006" w:type="dxa"/>
            <w:vAlign w:val="center"/>
          </w:tcPr>
          <w:p w:rsidR="00353EF7" w:rsidRDefault="00353EF7" w:rsidP="003B6062">
            <w:pPr>
              <w:spacing w:before="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Winner Fair-Play Trophy (if any):</w:t>
            </w:r>
          </w:p>
        </w:tc>
        <w:tc>
          <w:tcPr>
            <w:tcW w:w="6333" w:type="dxa"/>
            <w:tcBorders>
              <w:bottom w:val="dashSmallGap" w:sz="4" w:space="0" w:color="auto"/>
            </w:tcBorders>
            <w:vAlign w:val="center"/>
          </w:tcPr>
          <w:p w:rsidR="00353EF7" w:rsidRDefault="00353EF7" w:rsidP="003B6062">
            <w:pPr>
              <w:spacing w:before="80"/>
              <w:jc w:val="left"/>
            </w:pPr>
          </w:p>
        </w:tc>
      </w:tr>
      <w:tr w:rsidR="00353EF7" w:rsidTr="003B6062">
        <w:tblPrEx>
          <w:tblCellMar>
            <w:top w:w="0" w:type="dxa"/>
            <w:bottom w:w="0" w:type="dxa"/>
          </w:tblCellMar>
        </w:tblPrEx>
        <w:tc>
          <w:tcPr>
            <w:tcW w:w="432" w:type="dxa"/>
          </w:tcPr>
          <w:p w:rsidR="00353EF7" w:rsidRDefault="00353EF7">
            <w:pPr>
              <w:spacing w:before="80"/>
            </w:pPr>
          </w:p>
        </w:tc>
        <w:tc>
          <w:tcPr>
            <w:tcW w:w="3006" w:type="dxa"/>
            <w:vAlign w:val="center"/>
          </w:tcPr>
          <w:p w:rsidR="00353EF7" w:rsidRDefault="00353EF7" w:rsidP="003B6062">
            <w:pPr>
              <w:spacing w:before="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Individual awards (if any)</w:t>
            </w:r>
          </w:p>
        </w:tc>
        <w:tc>
          <w:tcPr>
            <w:tcW w:w="633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53EF7" w:rsidRDefault="00353EF7" w:rsidP="003B6062">
            <w:pPr>
              <w:spacing w:before="80"/>
              <w:jc w:val="left"/>
            </w:pPr>
          </w:p>
        </w:tc>
      </w:tr>
      <w:tr w:rsidR="003B6062" w:rsidTr="003B6062">
        <w:tblPrEx>
          <w:tblCellMar>
            <w:top w:w="0" w:type="dxa"/>
            <w:bottom w:w="0" w:type="dxa"/>
          </w:tblCellMar>
        </w:tblPrEx>
        <w:tc>
          <w:tcPr>
            <w:tcW w:w="432" w:type="dxa"/>
          </w:tcPr>
          <w:p w:rsidR="003B6062" w:rsidRDefault="003B6062">
            <w:pPr>
              <w:spacing w:before="80"/>
            </w:pPr>
          </w:p>
        </w:tc>
        <w:tc>
          <w:tcPr>
            <w:tcW w:w="3006" w:type="dxa"/>
            <w:vAlign w:val="center"/>
          </w:tcPr>
          <w:p w:rsidR="003B6062" w:rsidRDefault="003B6062" w:rsidP="003B6062">
            <w:pPr>
              <w:spacing w:before="80"/>
              <w:jc w:val="left"/>
              <w:rPr>
                <w:b/>
                <w:sz w:val="18"/>
              </w:rPr>
            </w:pPr>
          </w:p>
        </w:tc>
        <w:tc>
          <w:tcPr>
            <w:tcW w:w="633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B6062" w:rsidRDefault="003B6062" w:rsidP="003B6062">
            <w:pPr>
              <w:spacing w:before="80"/>
              <w:jc w:val="left"/>
            </w:pPr>
          </w:p>
        </w:tc>
      </w:tr>
      <w:tr w:rsidR="003B6062" w:rsidTr="003B6062">
        <w:tblPrEx>
          <w:tblCellMar>
            <w:top w:w="0" w:type="dxa"/>
            <w:bottom w:w="0" w:type="dxa"/>
          </w:tblCellMar>
        </w:tblPrEx>
        <w:tc>
          <w:tcPr>
            <w:tcW w:w="432" w:type="dxa"/>
          </w:tcPr>
          <w:p w:rsidR="003B6062" w:rsidRDefault="003B6062">
            <w:pPr>
              <w:spacing w:before="80"/>
            </w:pPr>
          </w:p>
        </w:tc>
        <w:tc>
          <w:tcPr>
            <w:tcW w:w="3006" w:type="dxa"/>
            <w:vAlign w:val="center"/>
          </w:tcPr>
          <w:p w:rsidR="003B6062" w:rsidRDefault="003B6062" w:rsidP="003B6062">
            <w:pPr>
              <w:spacing w:before="80"/>
              <w:jc w:val="left"/>
              <w:rPr>
                <w:b/>
                <w:sz w:val="18"/>
              </w:rPr>
            </w:pPr>
          </w:p>
        </w:tc>
        <w:tc>
          <w:tcPr>
            <w:tcW w:w="633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B6062" w:rsidRDefault="003B6062" w:rsidP="003B6062">
            <w:pPr>
              <w:spacing w:before="80"/>
              <w:jc w:val="left"/>
            </w:pPr>
          </w:p>
        </w:tc>
      </w:tr>
    </w:tbl>
    <w:p w:rsidR="00353EF7" w:rsidRDefault="00353EF7">
      <w:pPr>
        <w:pStyle w:val="Header"/>
        <w:tabs>
          <w:tab w:val="clear" w:pos="4153"/>
          <w:tab w:val="clear" w:pos="8306"/>
        </w:tabs>
      </w:pPr>
    </w:p>
    <w:p w:rsidR="00353EF7" w:rsidRDefault="00353EF7">
      <w:pPr>
        <w:pStyle w:val="Header"/>
        <w:tabs>
          <w:tab w:val="clear" w:pos="4153"/>
          <w:tab w:val="clear" w:pos="8306"/>
        </w:tabs>
        <w:jc w:val="righ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2412"/>
        <w:gridCol w:w="1278"/>
        <w:gridCol w:w="2412"/>
        <w:gridCol w:w="666"/>
        <w:gridCol w:w="1242"/>
      </w:tblGrid>
      <w:tr w:rsidR="00353EF7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1728" w:type="dxa"/>
          </w:tcPr>
          <w:p w:rsidR="00353EF7" w:rsidRDefault="00EA5C93">
            <w:pPr>
              <w:pStyle w:val="Header"/>
              <w:tabs>
                <w:tab w:val="clear" w:pos="4153"/>
                <w:tab w:val="clear" w:pos="8306"/>
              </w:tabs>
              <w:spacing w:before="240"/>
            </w:pPr>
            <w:r>
              <w:t>Technical Delegate</w:t>
            </w:r>
          </w:p>
        </w:tc>
        <w:tc>
          <w:tcPr>
            <w:tcW w:w="2412" w:type="dxa"/>
            <w:tcBorders>
              <w:bottom w:val="dashSmallGap" w:sz="4" w:space="0" w:color="auto"/>
            </w:tcBorders>
          </w:tcPr>
          <w:p w:rsidR="00353EF7" w:rsidRDefault="00353EF7">
            <w:pPr>
              <w:spacing w:before="240"/>
              <w:rPr>
                <w:color w:val="0000FF"/>
              </w:rPr>
            </w:pPr>
          </w:p>
        </w:tc>
        <w:tc>
          <w:tcPr>
            <w:tcW w:w="1278" w:type="dxa"/>
          </w:tcPr>
          <w:p w:rsidR="00353EF7" w:rsidRDefault="00353EF7">
            <w:pPr>
              <w:pStyle w:val="Header"/>
              <w:tabs>
                <w:tab w:val="clear" w:pos="4153"/>
                <w:tab w:val="clear" w:pos="8306"/>
              </w:tabs>
              <w:spacing w:before="240"/>
            </w:pPr>
            <w:r>
              <w:t xml:space="preserve">Signature: </w:t>
            </w:r>
          </w:p>
        </w:tc>
        <w:tc>
          <w:tcPr>
            <w:tcW w:w="2412" w:type="dxa"/>
            <w:tcBorders>
              <w:bottom w:val="dashSmallGap" w:sz="4" w:space="0" w:color="auto"/>
            </w:tcBorders>
          </w:tcPr>
          <w:p w:rsidR="00353EF7" w:rsidRDefault="00353EF7">
            <w:pPr>
              <w:spacing w:before="240"/>
              <w:rPr>
                <w:color w:val="0000FF"/>
              </w:rPr>
            </w:pPr>
          </w:p>
        </w:tc>
        <w:tc>
          <w:tcPr>
            <w:tcW w:w="666" w:type="dxa"/>
            <w:tcBorders>
              <w:left w:val="nil"/>
            </w:tcBorders>
          </w:tcPr>
          <w:p w:rsidR="00353EF7" w:rsidRDefault="00353EF7">
            <w:pPr>
              <w:pStyle w:val="Header"/>
              <w:tabs>
                <w:tab w:val="clear" w:pos="4153"/>
                <w:tab w:val="clear" w:pos="8306"/>
              </w:tabs>
              <w:spacing w:before="240"/>
            </w:pPr>
            <w:r>
              <w:t>Date:</w:t>
            </w:r>
          </w:p>
        </w:tc>
        <w:tc>
          <w:tcPr>
            <w:tcW w:w="1242" w:type="dxa"/>
            <w:tcBorders>
              <w:bottom w:val="dashSmallGap" w:sz="4" w:space="0" w:color="auto"/>
            </w:tcBorders>
          </w:tcPr>
          <w:p w:rsidR="00353EF7" w:rsidRDefault="00353EF7">
            <w:pPr>
              <w:spacing w:before="240"/>
              <w:rPr>
                <w:color w:val="0000FF"/>
              </w:rPr>
            </w:pPr>
          </w:p>
        </w:tc>
      </w:tr>
    </w:tbl>
    <w:p w:rsidR="00353EF7" w:rsidRDefault="00353EF7">
      <w:pPr>
        <w:pStyle w:val="Header"/>
        <w:tabs>
          <w:tab w:val="clear" w:pos="4153"/>
          <w:tab w:val="clear" w:pos="8306"/>
        </w:tabs>
      </w:pPr>
    </w:p>
    <w:sectPr w:rsidR="00353EF7" w:rsidSect="00FC066A">
      <w:headerReference w:type="default" r:id="rId6"/>
      <w:footerReference w:type="default" r:id="rId7"/>
      <w:pgSz w:w="11896" w:h="16834" w:code="9"/>
      <w:pgMar w:top="1080" w:right="1152" w:bottom="1135" w:left="1152" w:header="720" w:footer="87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3B6" w:rsidRDefault="003733B6">
      <w:r>
        <w:separator/>
      </w:r>
    </w:p>
  </w:endnote>
  <w:endnote w:type="continuationSeparator" w:id="0">
    <w:p w:rsidR="003733B6" w:rsidRDefault="0037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04"/>
      <w:gridCol w:w="4904"/>
    </w:tblGrid>
    <w:tr w:rsidR="008A5AA7" w:rsidRPr="00C51038">
      <w:tblPrEx>
        <w:tblCellMar>
          <w:top w:w="0" w:type="dxa"/>
          <w:bottom w:w="0" w:type="dxa"/>
        </w:tblCellMar>
      </w:tblPrEx>
      <w:tc>
        <w:tcPr>
          <w:tcW w:w="4904" w:type="dxa"/>
        </w:tcPr>
        <w:p w:rsidR="008A5AA7" w:rsidRPr="00C51038" w:rsidRDefault="00FC066A">
          <w:pPr>
            <w:pStyle w:val="Footer"/>
            <w:rPr>
              <w:b/>
            </w:rPr>
          </w:pPr>
          <w:r>
            <w:rPr>
              <w:b/>
            </w:rPr>
            <w:t>November</w:t>
          </w:r>
          <w:r w:rsidR="00C51038" w:rsidRPr="00C51038">
            <w:rPr>
              <w:b/>
            </w:rPr>
            <w:t xml:space="preserve"> 2016</w:t>
          </w:r>
        </w:p>
      </w:tc>
      <w:tc>
        <w:tcPr>
          <w:tcW w:w="4904" w:type="dxa"/>
        </w:tcPr>
        <w:p w:rsidR="008A5AA7" w:rsidRPr="00C51038" w:rsidRDefault="008A5AA7">
          <w:pPr>
            <w:pStyle w:val="Footer"/>
            <w:jc w:val="left"/>
            <w:rPr>
              <w:b/>
            </w:rPr>
          </w:pPr>
        </w:p>
      </w:tc>
    </w:tr>
  </w:tbl>
  <w:p w:rsidR="008A5AA7" w:rsidRPr="00C51038" w:rsidRDefault="008A5AA7">
    <w:pPr>
      <w:pStyle w:val="Footer"/>
      <w:rPr>
        <w:b/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3B6" w:rsidRDefault="003733B6">
      <w:r>
        <w:separator/>
      </w:r>
    </w:p>
  </w:footnote>
  <w:footnote w:type="continuationSeparator" w:id="0">
    <w:p w:rsidR="003733B6" w:rsidRDefault="00373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AA7" w:rsidRPr="00734EFF" w:rsidRDefault="008A5AA7">
    <w:pPr>
      <w:pStyle w:val="Header"/>
      <w:jc w:val="right"/>
      <w:rPr>
        <w:b/>
        <w:sz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34EFF">
      <w:rPr>
        <w:rStyle w:val="PageNumber"/>
        <w:b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Pr="00734EFF">
      <w:rPr>
        <w:rStyle w:val="PageNumber"/>
        <w:b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PAGE </w:instrText>
    </w:r>
    <w:r w:rsidRPr="00734EFF">
      <w:rPr>
        <w:rStyle w:val="PageNumber"/>
        <w:b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="000E1674">
      <w:rPr>
        <w:rStyle w:val="PageNumber"/>
        <w:b/>
        <w:noProof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Pr="00734EFF">
      <w:rPr>
        <w:rStyle w:val="PageNumber"/>
        <w:b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F7"/>
    <w:rsid w:val="00006D98"/>
    <w:rsid w:val="000E1674"/>
    <w:rsid w:val="00134E35"/>
    <w:rsid w:val="001368CD"/>
    <w:rsid w:val="001D6BCA"/>
    <w:rsid w:val="00270F3B"/>
    <w:rsid w:val="002F17C7"/>
    <w:rsid w:val="00353EF7"/>
    <w:rsid w:val="003733B6"/>
    <w:rsid w:val="003B6062"/>
    <w:rsid w:val="00413A21"/>
    <w:rsid w:val="00446DF4"/>
    <w:rsid w:val="005F59F2"/>
    <w:rsid w:val="00660AC0"/>
    <w:rsid w:val="00691630"/>
    <w:rsid w:val="00734EFF"/>
    <w:rsid w:val="00765B01"/>
    <w:rsid w:val="008A5AA7"/>
    <w:rsid w:val="008C4945"/>
    <w:rsid w:val="00A031C8"/>
    <w:rsid w:val="00AF555F"/>
    <w:rsid w:val="00B855F5"/>
    <w:rsid w:val="00C03081"/>
    <w:rsid w:val="00C51038"/>
    <w:rsid w:val="00C81026"/>
    <w:rsid w:val="00CD7E40"/>
    <w:rsid w:val="00E70B70"/>
    <w:rsid w:val="00EA5C93"/>
    <w:rsid w:val="00EA5FD2"/>
    <w:rsid w:val="00FC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7D16405-C6AB-4FC4-9A93-6FC54C5E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b/>
      <w:i/>
      <w:sz w:val="20"/>
    </w:rPr>
  </w:style>
  <w:style w:type="paragraph" w:styleId="Heading2">
    <w:name w:val="heading 2"/>
    <w:basedOn w:val="Normal"/>
    <w:next w:val="Normal"/>
    <w:qFormat/>
    <w:pPr>
      <w:spacing w:before="24"/>
      <w:jc w:val="center"/>
      <w:outlineLvl w:val="1"/>
    </w:pPr>
    <w:rPr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tabs>
        <w:tab w:val="left" w:pos="426"/>
        <w:tab w:val="left" w:pos="2694"/>
        <w:tab w:val="left" w:pos="4962"/>
        <w:tab w:val="left" w:pos="723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nvelopeaddress">
    <w:name w:val="envelope address"/>
    <w:basedOn w:val="Normal"/>
    <w:pPr>
      <w:framePr w:w="7920" w:h="1980" w:hRule="exact" w:hSpace="180" w:wrap="auto" w:hAnchor="text" w:xAlign="center" w:yAlign="bottom"/>
      <w:ind w:left="2880"/>
      <w:jc w:val="left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tabs>
        <w:tab w:val="left" w:pos="8222"/>
      </w:tabs>
    </w:pPr>
    <w:rPr>
      <w:b/>
    </w:rPr>
  </w:style>
  <w:style w:type="character" w:customStyle="1" w:styleId="HeaderChar">
    <w:name w:val="Header Char"/>
    <w:link w:val="Header"/>
    <w:uiPriority w:val="99"/>
    <w:rsid w:val="00AF555F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er\cd%20rom\TD%20Report%202002\1%20Feedback%20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 Feedback OC.dot</Template>
  <TotalTime>39</TotalTime>
  <Pages>4</Pages>
  <Words>383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</vt:lpstr>
    </vt:vector>
  </TitlesOfParts>
  <Company> 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Elonex Installed</dc:creator>
  <cp:keywords/>
  <cp:lastModifiedBy>GALLIVAN Martyn</cp:lastModifiedBy>
  <cp:revision>3</cp:revision>
  <cp:lastPrinted>2003-08-12T11:08:00Z</cp:lastPrinted>
  <dcterms:created xsi:type="dcterms:W3CDTF">2016-11-17T15:33:00Z</dcterms:created>
  <dcterms:modified xsi:type="dcterms:W3CDTF">2016-11-17T16:15:00Z</dcterms:modified>
</cp:coreProperties>
</file>